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8334" w14:textId="31B2159D" w:rsidR="00D17116" w:rsidRPr="00F35856" w:rsidRDefault="00FE4527" w:rsidP="003C685D">
      <w:pPr>
        <w:pStyle w:val="Standard"/>
        <w:ind w:left="-720" w:right="-720"/>
        <w:rPr>
          <w:lang w:val="en-US"/>
        </w:rPr>
      </w:pPr>
      <w:r w:rsidRPr="00F35856">
        <w:rPr>
          <w:lang w:val="en-US"/>
        </w:rPr>
        <w:t>Term Project</w:t>
      </w:r>
      <w:r w:rsidR="003C685D">
        <w:rPr>
          <w:lang w:val="en-US"/>
        </w:rPr>
        <w:t>s:</w:t>
      </w:r>
      <w:r w:rsidR="003C685D">
        <w:rPr>
          <w:lang w:val="en-US"/>
        </w:rPr>
        <w:br/>
        <w:t>Detailed Outline Due: March 2-6</w:t>
      </w:r>
      <w:r w:rsidRPr="00F35856">
        <w:rPr>
          <w:lang w:val="en-US"/>
        </w:rPr>
        <w:t xml:space="preserve"> (1/4 of final projec</w:t>
      </w:r>
      <w:r w:rsidR="003C685D">
        <w:rPr>
          <w:lang w:val="en-US"/>
        </w:rPr>
        <w:t>t grade)</w:t>
      </w:r>
      <w:r w:rsidR="003C685D">
        <w:rPr>
          <w:lang w:val="en-US"/>
        </w:rPr>
        <w:br/>
        <w:t>Presentations: April 13-17</w:t>
      </w:r>
      <w:r w:rsidRPr="00F35856">
        <w:rPr>
          <w:lang w:val="en-US"/>
        </w:rPr>
        <w:t xml:space="preserve"> (3 bonus p</w:t>
      </w:r>
      <w:r w:rsidR="003C685D">
        <w:rPr>
          <w:lang w:val="en-US"/>
        </w:rPr>
        <w:t xml:space="preserve">oints) </w:t>
      </w:r>
      <w:r w:rsidR="003C685D">
        <w:rPr>
          <w:lang w:val="en-US"/>
        </w:rPr>
        <w:br/>
        <w:t>FINAL DUE DATE: April 20-24</w:t>
      </w:r>
      <w:r w:rsidRPr="00F35856">
        <w:rPr>
          <w:lang w:val="en-US"/>
        </w:rPr>
        <w:t xml:space="preserve"> (late projects will NOT be accepted</w:t>
      </w:r>
      <w:r w:rsidR="006C68CF" w:rsidRPr="00F35856">
        <w:rPr>
          <w:lang w:val="en-US"/>
        </w:rPr>
        <w:t>)</w:t>
      </w:r>
      <w:r w:rsidRPr="00F35856">
        <w:rPr>
          <w:lang w:val="en-US"/>
        </w:rPr>
        <w:br/>
      </w:r>
      <w:r w:rsidRPr="00F35856">
        <w:rPr>
          <w:lang w:val="en-US"/>
        </w:rPr>
        <w:br/>
      </w:r>
      <w:r w:rsidRPr="00F35856">
        <w:rPr>
          <w:b/>
          <w:lang w:val="en-US"/>
        </w:rPr>
        <w:t>Assignment 1</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r>
      <w:r w:rsidR="006C68CF" w:rsidRPr="00F35856">
        <w:rPr>
          <w:lang w:val="en-US"/>
        </w:rPr>
        <w:t>Dark Matter</w:t>
      </w:r>
    </w:p>
    <w:p w14:paraId="286D55CE" w14:textId="77777777" w:rsidR="006C68CF" w:rsidRPr="00F35856" w:rsidRDefault="006C68CF" w:rsidP="003C685D">
      <w:pPr>
        <w:pStyle w:val="Standard"/>
        <w:ind w:left="-720" w:right="-720"/>
        <w:rPr>
          <w:lang w:val="en-US"/>
        </w:rPr>
      </w:pPr>
    </w:p>
    <w:p w14:paraId="1F37DCEF" w14:textId="77777777" w:rsidR="003C685D" w:rsidRDefault="00FE4527" w:rsidP="003C685D">
      <w:pPr>
        <w:pStyle w:val="Standard"/>
        <w:ind w:left="-720" w:right="-720"/>
        <w:rPr>
          <w:lang w:val="en-US"/>
        </w:rPr>
      </w:pPr>
      <w:r w:rsidRPr="00F35856">
        <w:rPr>
          <w:lang w:val="en-US"/>
        </w:rPr>
        <w:t>I want you to find the reason why people think dark matter exists/ does not exist. Please include observational evidence for dark matter. What do you think it might be?</w:t>
      </w:r>
      <w:r w:rsidRPr="00F35856">
        <w:rPr>
          <w:lang w:val="en-US"/>
        </w:rPr>
        <w:br/>
        <w:t xml:space="preserve">Here </w:t>
      </w:r>
      <w:proofErr w:type="gramStart"/>
      <w:r w:rsidRPr="00F35856">
        <w:rPr>
          <w:lang w:val="en-US"/>
        </w:rPr>
        <w:t>are</w:t>
      </w:r>
      <w:proofErr w:type="gramEnd"/>
      <w:r w:rsidRPr="00F35856">
        <w:rPr>
          <w:lang w:val="en-US"/>
        </w:rPr>
        <w:t xml:space="preserve"> some websites that might help you get started:</w:t>
      </w:r>
      <w:r w:rsidRPr="00F35856">
        <w:rPr>
          <w:lang w:val="en-US"/>
        </w:rPr>
        <w:br/>
      </w:r>
      <w:hyperlink r:id="rId7" w:history="1">
        <w:r w:rsidRPr="00F35856">
          <w:rPr>
            <w:rStyle w:val="Hyperlink"/>
            <w:lang w:val="en-US"/>
          </w:rPr>
          <w:t>http://www.eclipse.net/~cmmiller/DM/</w:t>
        </w:r>
      </w:hyperlink>
      <w:r w:rsidRPr="00F35856">
        <w:rPr>
          <w:lang w:val="en-US"/>
        </w:rPr>
        <w:br/>
      </w:r>
      <w:hyperlink r:id="rId8" w:history="1">
        <w:r w:rsidRPr="00F35856">
          <w:rPr>
            <w:rStyle w:val="Hyperlink"/>
            <w:lang w:val="en-US"/>
          </w:rPr>
          <w:t>http://chandra.harvard.edu/xray_astro/dark_matter/index.html</w:t>
        </w:r>
      </w:hyperlink>
      <w:r w:rsidR="006C68CF" w:rsidRPr="00F35856">
        <w:rPr>
          <w:lang w:val="en-US"/>
        </w:rPr>
        <w:br/>
      </w:r>
    </w:p>
    <w:p w14:paraId="058199AE" w14:textId="3D238535" w:rsidR="00D17116" w:rsidRPr="00F35856" w:rsidRDefault="00FE4527" w:rsidP="003C685D">
      <w:pPr>
        <w:pStyle w:val="Standard"/>
        <w:ind w:left="-720" w:right="-720"/>
        <w:rPr>
          <w:lang w:val="en-US"/>
        </w:rPr>
      </w:pPr>
      <w:r w:rsidRPr="00F35856">
        <w:rPr>
          <w:lang w:val="en-US"/>
        </w:rPr>
        <w:br/>
      </w:r>
      <w:r w:rsidRPr="00F35856">
        <w:rPr>
          <w:b/>
          <w:lang w:val="en-US"/>
        </w:rPr>
        <w:t>Assignment 2</w:t>
      </w:r>
      <w:r w:rsidRPr="00F35856">
        <w:rPr>
          <w:b/>
          <w:lang w:val="en-US"/>
        </w:rPr>
        <w:tab/>
      </w:r>
      <w:r w:rsidRPr="00F35856">
        <w:rPr>
          <w:b/>
          <w:lang w:val="en-US"/>
        </w:rPr>
        <w:tab/>
      </w:r>
      <w:r w:rsidRPr="00F35856">
        <w:rPr>
          <w:b/>
          <w:lang w:val="en-US"/>
        </w:rPr>
        <w:tab/>
      </w:r>
      <w:r w:rsidRPr="00F35856">
        <w:rPr>
          <w:b/>
          <w:lang w:val="en-US"/>
        </w:rPr>
        <w:tab/>
        <w:t>________________________</w:t>
      </w:r>
    </w:p>
    <w:p w14:paraId="57F15385" w14:textId="77777777" w:rsidR="006C68CF" w:rsidRPr="00F35856" w:rsidRDefault="006C68CF" w:rsidP="003C685D">
      <w:pPr>
        <w:pStyle w:val="Standard"/>
        <w:ind w:left="-720" w:right="-720"/>
        <w:rPr>
          <w:lang w:val="en-US"/>
        </w:rPr>
      </w:pPr>
      <w:r w:rsidRPr="00F35856">
        <w:rPr>
          <w:lang w:val="en-US"/>
        </w:rPr>
        <w:t>Black Holes</w:t>
      </w:r>
    </w:p>
    <w:p w14:paraId="601DEEB4" w14:textId="77777777" w:rsidR="006C68CF" w:rsidRPr="00F35856" w:rsidRDefault="006C68CF" w:rsidP="003C685D">
      <w:pPr>
        <w:pStyle w:val="Standard"/>
        <w:ind w:left="-720" w:right="-720"/>
        <w:rPr>
          <w:lang w:val="en-US"/>
        </w:rPr>
      </w:pPr>
    </w:p>
    <w:p w14:paraId="775B63FA" w14:textId="77777777" w:rsidR="00D17116" w:rsidRPr="00F35856" w:rsidRDefault="00FE4527" w:rsidP="003C685D">
      <w:pPr>
        <w:pStyle w:val="Standard"/>
        <w:ind w:left="-720" w:right="-720"/>
        <w:rPr>
          <w:lang w:val="en-US"/>
        </w:rPr>
      </w:pPr>
      <w:r w:rsidRPr="00F35856">
        <w:rPr>
          <w:lang w:val="en-US"/>
        </w:rPr>
        <w:t xml:space="preserve">What are the characteristics of </w:t>
      </w:r>
      <w:r w:rsidR="006C68CF" w:rsidRPr="00F35856">
        <w:rPr>
          <w:lang w:val="en-US"/>
        </w:rPr>
        <w:t xml:space="preserve">a </w:t>
      </w:r>
      <w:r w:rsidRPr="00F35856">
        <w:rPr>
          <w:lang w:val="en-US"/>
        </w:rPr>
        <w:t>black hole</w:t>
      </w:r>
      <w:r w:rsidR="006C68CF" w:rsidRPr="00F35856">
        <w:rPr>
          <w:lang w:val="en-US"/>
        </w:rPr>
        <w:t>?</w:t>
      </w:r>
      <w:r w:rsidRPr="00F35856">
        <w:rPr>
          <w:lang w:val="en-US"/>
        </w:rPr>
        <w:t> </w:t>
      </w:r>
      <w:r w:rsidR="006C68CF" w:rsidRPr="00F35856">
        <w:rPr>
          <w:lang w:val="en-US"/>
        </w:rPr>
        <w:t xml:space="preserve">What are some of the remaining mysteries about them? </w:t>
      </w:r>
      <w:r w:rsidRPr="00F35856">
        <w:rPr>
          <w:lang w:val="en-US"/>
        </w:rPr>
        <w:t>What are the different types of black holes? Some guided math may be required in order to help understand more about black holes.</w:t>
      </w:r>
    </w:p>
    <w:p w14:paraId="16BA0791" w14:textId="77777777" w:rsidR="003C685D" w:rsidRDefault="00FE4527" w:rsidP="003C685D">
      <w:pPr>
        <w:pStyle w:val="Standard"/>
        <w:ind w:left="-720" w:right="-720"/>
        <w:rPr>
          <w:lang w:val="en-US"/>
        </w:rPr>
      </w:pPr>
      <w:r w:rsidRPr="00F35856">
        <w:rPr>
          <w:lang w:val="en-US"/>
        </w:rPr>
        <w:t xml:space="preserve">Here is a website to help you get started: </w:t>
      </w:r>
      <w:r w:rsidRPr="00F35856">
        <w:rPr>
          <w:lang w:val="en-US"/>
        </w:rPr>
        <w:br/>
      </w:r>
      <w:hyperlink r:id="rId9" w:history="1">
        <w:r w:rsidRPr="00F35856">
          <w:rPr>
            <w:rStyle w:val="Hyperlink"/>
            <w:lang w:val="en-US"/>
          </w:rPr>
          <w:t>http://www.nasa.gov/audience/forstudents/k-4/stories/what-is-a-black-hole-k4.html</w:t>
        </w:r>
      </w:hyperlink>
      <w:r w:rsidRPr="00F35856">
        <w:rPr>
          <w:lang w:val="en-US"/>
        </w:rPr>
        <w:br/>
      </w:r>
    </w:p>
    <w:p w14:paraId="7B3CFDAC" w14:textId="77777777" w:rsidR="003C685D" w:rsidRDefault="00FE4527" w:rsidP="003C685D">
      <w:pPr>
        <w:pStyle w:val="Standard"/>
        <w:ind w:left="-720" w:right="-720"/>
        <w:rPr>
          <w:lang w:val="en-US"/>
        </w:rPr>
      </w:pPr>
      <w:r w:rsidRPr="00F35856">
        <w:rPr>
          <w:lang w:val="en-US"/>
        </w:rPr>
        <w:br/>
      </w:r>
      <w:r w:rsidRPr="00F35856">
        <w:rPr>
          <w:b/>
          <w:lang w:val="en-US"/>
        </w:rPr>
        <w:t>Assignment 3</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Will Blackholes destroy the Earth?</w:t>
      </w:r>
      <w:r w:rsidRPr="00F35856">
        <w:rPr>
          <w:lang w:val="en-US"/>
        </w:rPr>
        <w:br/>
      </w:r>
      <w:r w:rsidRPr="00F35856">
        <w:rPr>
          <w:lang w:val="en-US"/>
        </w:rPr>
        <w:br/>
        <w:t xml:space="preserve">Will the Large Hadron Collider (LHC) create a black </w:t>
      </w:r>
      <w:proofErr w:type="gramStart"/>
      <w:r w:rsidRPr="00F35856">
        <w:rPr>
          <w:lang w:val="en-US"/>
        </w:rPr>
        <w:t>hole which</w:t>
      </w:r>
      <w:proofErr w:type="gramEnd"/>
      <w:r w:rsidRPr="00F35856">
        <w:rPr>
          <w:lang w:val="en-US"/>
        </w:rPr>
        <w:t xml:space="preserve"> will</w:t>
      </w:r>
      <w:r w:rsidRPr="00F35856">
        <w:rPr>
          <w:lang w:val="en-US"/>
        </w:rPr>
        <w:br/>
        <w:t xml:space="preserve">destroy the Earth? </w:t>
      </w:r>
      <w:r w:rsidR="006C68CF" w:rsidRPr="00F35856">
        <w:rPr>
          <w:lang w:val="en-US"/>
        </w:rPr>
        <w:t xml:space="preserve">(Hint: it has not done so since turning on.) </w:t>
      </w:r>
      <w:r w:rsidRPr="00F35856">
        <w:rPr>
          <w:lang w:val="en-US"/>
        </w:rPr>
        <w:t>Why do peop</w:t>
      </w:r>
      <w:r w:rsidR="006C68CF" w:rsidRPr="00F35856">
        <w:rPr>
          <w:lang w:val="en-US"/>
        </w:rPr>
        <w:t xml:space="preserve">le think that this is possible? </w:t>
      </w:r>
      <w:r w:rsidRPr="00F35856">
        <w:rPr>
          <w:lang w:val="en-US"/>
        </w:rPr>
        <w:t>Are we at risk from any other black holes?</w:t>
      </w:r>
      <w:r w:rsidRPr="00F35856">
        <w:rPr>
          <w:lang w:val="en-US"/>
        </w:rPr>
        <w:br/>
      </w:r>
    </w:p>
    <w:p w14:paraId="08175FF1" w14:textId="6DDCB095" w:rsidR="00D17116" w:rsidRPr="00F35856" w:rsidRDefault="00FE4527" w:rsidP="003C685D">
      <w:pPr>
        <w:pStyle w:val="Standard"/>
        <w:ind w:left="-720" w:right="-720"/>
        <w:rPr>
          <w:lang w:val="en-US"/>
        </w:rPr>
      </w:pPr>
      <w:r w:rsidRPr="00F35856">
        <w:rPr>
          <w:lang w:val="en-US"/>
        </w:rPr>
        <w:br/>
      </w:r>
      <w:r w:rsidRPr="00F35856">
        <w:rPr>
          <w:b/>
          <w:lang w:val="en-US"/>
        </w:rPr>
        <w:t>Assignment 4</w:t>
      </w:r>
      <w:r w:rsidRPr="00F35856">
        <w:rPr>
          <w:b/>
          <w:lang w:val="en-US"/>
        </w:rPr>
        <w:tab/>
      </w:r>
      <w:r w:rsidRPr="00F35856">
        <w:rPr>
          <w:b/>
          <w:lang w:val="en-US"/>
        </w:rPr>
        <w:tab/>
      </w:r>
      <w:r w:rsidRPr="00F35856">
        <w:rPr>
          <w:b/>
          <w:lang w:val="en-US"/>
        </w:rPr>
        <w:tab/>
      </w:r>
      <w:r w:rsidRPr="00F35856">
        <w:rPr>
          <w:b/>
          <w:lang w:val="en-US"/>
        </w:rPr>
        <w:tab/>
        <w:t>________________________</w:t>
      </w:r>
    </w:p>
    <w:p w14:paraId="03C8463E" w14:textId="77777777" w:rsidR="00D17116" w:rsidRPr="00F35856" w:rsidRDefault="00FE4527" w:rsidP="003C685D">
      <w:pPr>
        <w:pStyle w:val="Standard"/>
        <w:ind w:left="-720" w:right="-720"/>
        <w:rPr>
          <w:lang w:val="en-US"/>
        </w:rPr>
      </w:pPr>
      <w:r w:rsidRPr="00F35856">
        <w:rPr>
          <w:lang w:val="en-US"/>
        </w:rPr>
        <w:t>Gravitational Waves</w:t>
      </w:r>
    </w:p>
    <w:p w14:paraId="45C4957D" w14:textId="356F44B2" w:rsidR="00D17116" w:rsidRPr="00F35856" w:rsidRDefault="00FE4527" w:rsidP="003C685D">
      <w:pPr>
        <w:pStyle w:val="Standard"/>
        <w:ind w:left="-720" w:right="-720"/>
        <w:rPr>
          <w:lang w:val="en-US"/>
        </w:rPr>
      </w:pPr>
      <w:r w:rsidRPr="00F35856">
        <w:rPr>
          <w:lang w:val="en-US"/>
        </w:rPr>
        <w:br/>
        <w:t>What are Gravitational Waves? What sort of catastrophic events cause them? How do we hope to detect them using such instruments as LIGO and LISA?</w:t>
      </w:r>
      <w:r w:rsidR="003C685D">
        <w:rPr>
          <w:lang w:val="en-US"/>
        </w:rPr>
        <w:t xml:space="preserve"> </w:t>
      </w:r>
      <w:r w:rsidRPr="00F35856">
        <w:rPr>
          <w:lang w:val="en-US"/>
        </w:rPr>
        <w:t>Here is a useful website to help you get started:</w:t>
      </w:r>
    </w:p>
    <w:p w14:paraId="21A7B26E" w14:textId="77777777" w:rsidR="00D17116" w:rsidRDefault="00D575A3" w:rsidP="003C685D">
      <w:pPr>
        <w:pStyle w:val="Standard"/>
        <w:ind w:left="-720" w:right="-720"/>
        <w:rPr>
          <w:lang w:val="en-US"/>
        </w:rPr>
      </w:pPr>
      <w:hyperlink r:id="rId10" w:history="1">
        <w:r w:rsidR="00FE4527" w:rsidRPr="00F35856">
          <w:rPr>
            <w:rStyle w:val="Hyperlink"/>
            <w:lang w:val="en-US"/>
          </w:rPr>
          <w:t>http://imagine.gsf</w:t>
        </w:r>
        <w:bookmarkStart w:id="0" w:name="_Hlt378156221"/>
        <w:r w:rsidR="00FE4527" w:rsidRPr="00F35856">
          <w:rPr>
            <w:rStyle w:val="Hyperlink"/>
            <w:lang w:val="en-US"/>
          </w:rPr>
          <w:t>c</w:t>
        </w:r>
        <w:bookmarkEnd w:id="0"/>
        <w:r w:rsidR="00FE4527" w:rsidRPr="00F35856">
          <w:rPr>
            <w:rStyle w:val="Hyperlink"/>
            <w:lang w:val="en-US"/>
          </w:rPr>
          <w:t>.nasa.gov/docs/features/topics/gwaves/gwaves.html</w:t>
        </w:r>
      </w:hyperlink>
      <w:r w:rsidR="00FE4527" w:rsidRPr="00F35856">
        <w:rPr>
          <w:lang w:val="en-US"/>
        </w:rPr>
        <w:br/>
      </w:r>
    </w:p>
    <w:p w14:paraId="32914A74" w14:textId="77777777" w:rsidR="003C685D" w:rsidRPr="00F35856" w:rsidRDefault="003C685D" w:rsidP="003C685D">
      <w:pPr>
        <w:pStyle w:val="Standard"/>
        <w:ind w:left="-720" w:right="-720"/>
        <w:rPr>
          <w:lang w:val="en-US"/>
        </w:rPr>
      </w:pPr>
    </w:p>
    <w:p w14:paraId="3974ED85" w14:textId="77777777" w:rsidR="00B07CA0" w:rsidRPr="00F35856" w:rsidRDefault="00B07CA0" w:rsidP="003C685D">
      <w:pPr>
        <w:pStyle w:val="Standard"/>
        <w:ind w:left="-720" w:right="-720"/>
        <w:rPr>
          <w:lang w:val="en-US"/>
        </w:rPr>
      </w:pPr>
      <w:r w:rsidRPr="00F35856">
        <w:rPr>
          <w:b/>
          <w:lang w:val="en-US"/>
        </w:rPr>
        <w:lastRenderedPageBreak/>
        <w:t>Assignment 5</w:t>
      </w:r>
      <w:r w:rsidRPr="00F35856">
        <w:rPr>
          <w:b/>
          <w:lang w:val="en-US"/>
        </w:rPr>
        <w:tab/>
      </w:r>
      <w:r w:rsidRPr="00F35856">
        <w:rPr>
          <w:b/>
          <w:lang w:val="en-US"/>
        </w:rPr>
        <w:tab/>
      </w:r>
      <w:r w:rsidRPr="00F35856">
        <w:rPr>
          <w:b/>
          <w:lang w:val="en-US"/>
        </w:rPr>
        <w:tab/>
      </w:r>
      <w:r w:rsidRPr="00F35856">
        <w:rPr>
          <w:b/>
          <w:lang w:val="en-US"/>
        </w:rPr>
        <w:tab/>
        <w:t>________________________</w:t>
      </w:r>
    </w:p>
    <w:p w14:paraId="55C8CCB3" w14:textId="77777777" w:rsidR="00B07CA0" w:rsidRPr="00F35856" w:rsidRDefault="00B07CA0" w:rsidP="003C685D">
      <w:pPr>
        <w:pStyle w:val="Standard"/>
        <w:ind w:left="-720" w:right="-720"/>
        <w:rPr>
          <w:lang w:val="en-US"/>
        </w:rPr>
      </w:pPr>
      <w:r w:rsidRPr="00F35856">
        <w:rPr>
          <w:lang w:val="en-US"/>
        </w:rPr>
        <w:t xml:space="preserve">Evidence for the Big Bang </w:t>
      </w:r>
    </w:p>
    <w:p w14:paraId="1361D083" w14:textId="77777777" w:rsidR="00B07CA0" w:rsidRPr="00F35856" w:rsidRDefault="00B07CA0" w:rsidP="003C685D">
      <w:pPr>
        <w:pStyle w:val="Standard"/>
        <w:ind w:left="-720" w:right="-720"/>
        <w:rPr>
          <w:u w:val="single"/>
          <w:lang w:val="en-US"/>
        </w:rPr>
      </w:pPr>
    </w:p>
    <w:p w14:paraId="2A88F121" w14:textId="3EBFAC2B" w:rsidR="00B07CA0" w:rsidRPr="00F35856" w:rsidRDefault="003736E9" w:rsidP="003C685D">
      <w:pPr>
        <w:pStyle w:val="Standard"/>
        <w:ind w:left="-720" w:right="-720"/>
        <w:rPr>
          <w:lang w:val="en-US"/>
        </w:rPr>
      </w:pPr>
      <w:r w:rsidRPr="00F35856">
        <w:rPr>
          <w:lang w:val="en-US"/>
        </w:rPr>
        <w:t xml:space="preserve">What are some of the </w:t>
      </w:r>
      <w:r w:rsidR="00492DB9" w:rsidRPr="00F35856">
        <w:rPr>
          <w:lang w:val="en-US"/>
        </w:rPr>
        <w:t xml:space="preserve">observational evidences for the Big Bang? And what are the scientific critiques for what we have observed? </w:t>
      </w:r>
      <w:r w:rsidR="00F35856" w:rsidRPr="00F35856">
        <w:rPr>
          <w:lang w:val="en-US"/>
        </w:rPr>
        <w:t>Feel free to briefly discuss how theori</w:t>
      </w:r>
      <w:r w:rsidR="00F35856">
        <w:rPr>
          <w:lang w:val="en-US"/>
        </w:rPr>
        <w:t>es such as a multi-verse system</w:t>
      </w:r>
      <w:r w:rsidR="00F35856" w:rsidRPr="00F35856">
        <w:rPr>
          <w:lang w:val="en-US"/>
        </w:rPr>
        <w:t xml:space="preserve"> might fit into what we know about the universe or how you think the Big Bang may have been kick started. </w:t>
      </w:r>
      <w:r w:rsidR="00492DB9" w:rsidRPr="00F35856">
        <w:rPr>
          <w:lang w:val="en-US"/>
        </w:rPr>
        <w:t xml:space="preserve">Be sure to rely on the scientific </w:t>
      </w:r>
      <w:r w:rsidR="00F35856" w:rsidRPr="00F35856">
        <w:rPr>
          <w:lang w:val="en-US"/>
        </w:rPr>
        <w:t>evidence that</w:t>
      </w:r>
      <w:r w:rsidR="00492DB9" w:rsidRPr="00F35856">
        <w:rPr>
          <w:lang w:val="en-US"/>
        </w:rPr>
        <w:t xml:space="preserve"> has been collected in your discussion. </w:t>
      </w:r>
    </w:p>
    <w:p w14:paraId="62975A06" w14:textId="77777777" w:rsidR="00B07CA0" w:rsidRPr="00F35856" w:rsidRDefault="00B07CA0" w:rsidP="003C685D">
      <w:pPr>
        <w:pStyle w:val="Standard"/>
        <w:ind w:left="-720" w:right="-720"/>
        <w:rPr>
          <w:u w:val="single"/>
          <w:lang w:val="en-US"/>
        </w:rPr>
      </w:pPr>
    </w:p>
    <w:p w14:paraId="63658C9E" w14:textId="77777777" w:rsidR="00B07CA0" w:rsidRPr="00F35856" w:rsidRDefault="00B07CA0" w:rsidP="003C685D">
      <w:pPr>
        <w:pStyle w:val="Standard"/>
        <w:ind w:left="-720" w:right="-720"/>
        <w:rPr>
          <w:u w:val="single"/>
          <w:lang w:val="en-US"/>
        </w:rPr>
      </w:pPr>
    </w:p>
    <w:p w14:paraId="49D06D94" w14:textId="06DAAFF7" w:rsidR="00D17116" w:rsidRPr="00F35856" w:rsidRDefault="00FE4527" w:rsidP="003C685D">
      <w:pPr>
        <w:pStyle w:val="Standard"/>
        <w:ind w:left="-720" w:right="-720"/>
        <w:rPr>
          <w:lang w:val="en-US"/>
        </w:rPr>
      </w:pPr>
      <w:r w:rsidRPr="00F35856">
        <w:rPr>
          <w:b/>
          <w:u w:val="single"/>
          <w:lang w:val="en-US"/>
        </w:rPr>
        <w:t>Extraterrestrial Life</w:t>
      </w:r>
      <w:r w:rsidR="006C68CF" w:rsidRPr="00F35856">
        <w:rPr>
          <w:b/>
          <w:u w:val="single"/>
          <w:lang w:val="en-US"/>
        </w:rPr>
        <w:t>:</w:t>
      </w:r>
      <w:r w:rsidRPr="00F35856">
        <w:rPr>
          <w:lang w:val="en-US"/>
        </w:rPr>
        <w:br/>
      </w:r>
      <w:r w:rsidRPr="00F35856">
        <w:rPr>
          <w:lang w:val="en-US"/>
        </w:rPr>
        <w:br/>
      </w:r>
      <w:r w:rsidR="009F1DE0">
        <w:rPr>
          <w:b/>
          <w:lang w:val="en-US"/>
        </w:rPr>
        <w:t>Assignment 6</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The History of ET’s</w:t>
      </w:r>
    </w:p>
    <w:p w14:paraId="5C089AFC" w14:textId="77777777" w:rsidR="00D17116" w:rsidRPr="00F35856" w:rsidRDefault="00D17116" w:rsidP="003C685D">
      <w:pPr>
        <w:pStyle w:val="Standard"/>
        <w:ind w:left="-720" w:right="-720"/>
        <w:rPr>
          <w:lang w:val="en-US"/>
        </w:rPr>
      </w:pPr>
    </w:p>
    <w:p w14:paraId="512E95AE" w14:textId="77777777" w:rsidR="006C68CF" w:rsidRPr="00F35856" w:rsidRDefault="006C68CF" w:rsidP="003C685D">
      <w:pPr>
        <w:pStyle w:val="Standard"/>
        <w:ind w:left="-720" w:right="-720"/>
        <w:rPr>
          <w:lang w:val="en-US"/>
        </w:rPr>
      </w:pPr>
      <w:r w:rsidRPr="00F35856">
        <w:rPr>
          <w:lang w:val="en-US"/>
        </w:rPr>
        <w:t xml:space="preserve">Assess the history of the search for extraterrestrial life and the possibility for it, including evidence on Earth and in the laboratory for non-carbon based organisms. </w:t>
      </w:r>
    </w:p>
    <w:p w14:paraId="03310FC7" w14:textId="77777777" w:rsidR="00D17116" w:rsidRPr="00F35856" w:rsidRDefault="00FE4527" w:rsidP="003C685D">
      <w:pPr>
        <w:pStyle w:val="Standard"/>
        <w:ind w:left="-720" w:right="-720"/>
        <w:rPr>
          <w:lang w:val="en-US"/>
        </w:rPr>
      </w:pPr>
      <w:r w:rsidRPr="00F35856">
        <w:rPr>
          <w:lang w:val="en-US"/>
        </w:rPr>
        <w:t xml:space="preserve">Be sure to include any notable attempts to communicate with extraterrestrials, the SETI project, and the Drake Equation. </w:t>
      </w:r>
    </w:p>
    <w:p w14:paraId="0C36F76C" w14:textId="77777777" w:rsidR="00D17116" w:rsidRDefault="00D17116" w:rsidP="003C685D">
      <w:pPr>
        <w:pStyle w:val="Standard"/>
        <w:ind w:left="-720" w:right="-720"/>
        <w:rPr>
          <w:lang w:val="en-US"/>
        </w:rPr>
      </w:pPr>
    </w:p>
    <w:p w14:paraId="08AB363C" w14:textId="77777777" w:rsidR="003C685D" w:rsidRPr="00F35856" w:rsidRDefault="003C685D" w:rsidP="003C685D">
      <w:pPr>
        <w:pStyle w:val="Standard"/>
        <w:ind w:left="-720" w:right="-720"/>
        <w:rPr>
          <w:lang w:val="en-US"/>
        </w:rPr>
      </w:pPr>
    </w:p>
    <w:p w14:paraId="33BEB192" w14:textId="4096E30F" w:rsidR="00D17116" w:rsidRPr="00F35856" w:rsidRDefault="009F1DE0" w:rsidP="003C685D">
      <w:pPr>
        <w:pStyle w:val="Standard"/>
        <w:ind w:left="-720" w:right="-720"/>
        <w:rPr>
          <w:lang w:val="en-US"/>
        </w:rPr>
      </w:pPr>
      <w:r>
        <w:rPr>
          <w:b/>
          <w:lang w:val="en-US"/>
        </w:rPr>
        <w:t>Assignment 7</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t>________________________</w:t>
      </w:r>
    </w:p>
    <w:p w14:paraId="35AEF583" w14:textId="77777777" w:rsidR="00D17116" w:rsidRPr="00F35856" w:rsidRDefault="00FE4527" w:rsidP="003C685D">
      <w:pPr>
        <w:pStyle w:val="Standard"/>
        <w:ind w:left="-720" w:right="-720"/>
        <w:rPr>
          <w:lang w:val="en-US"/>
        </w:rPr>
      </w:pPr>
      <w:r w:rsidRPr="00F35856">
        <w:rPr>
          <w:lang w:val="en-US"/>
        </w:rPr>
        <w:t>Where to Find Life</w:t>
      </w:r>
    </w:p>
    <w:p w14:paraId="140D7820" w14:textId="77777777" w:rsidR="00D17116" w:rsidRPr="00F35856" w:rsidRDefault="00D17116" w:rsidP="003C685D">
      <w:pPr>
        <w:pStyle w:val="Standard"/>
        <w:ind w:left="-720" w:right="-720"/>
        <w:rPr>
          <w:lang w:val="en-US"/>
        </w:rPr>
      </w:pPr>
    </w:p>
    <w:p w14:paraId="40883C98" w14:textId="2B4C5FE9" w:rsidR="00F71686" w:rsidRPr="00F35856" w:rsidRDefault="00FE4527" w:rsidP="003C685D">
      <w:pPr>
        <w:pStyle w:val="Standard"/>
        <w:ind w:left="-720" w:right="-720"/>
        <w:rPr>
          <w:lang w:val="en-US"/>
        </w:rPr>
      </w:pPr>
      <w:r w:rsidRPr="00F35856">
        <w:rPr>
          <w:lang w:val="en-US"/>
        </w:rPr>
        <w:t>Where are some other potential locations for life within our Solar System (besides Earth)? Where would that life survive and how might it be different from what we are used to?</w:t>
      </w:r>
      <w:r w:rsidRPr="00F35856">
        <w:rPr>
          <w:lang w:val="en-US"/>
        </w:rPr>
        <w:br/>
      </w:r>
    </w:p>
    <w:p w14:paraId="45896125" w14:textId="26731765" w:rsidR="00D17116" w:rsidRPr="00F35856" w:rsidRDefault="00FE4527" w:rsidP="003C685D">
      <w:pPr>
        <w:pStyle w:val="Standard"/>
        <w:ind w:left="-720" w:right="-720"/>
        <w:rPr>
          <w:lang w:val="en-US"/>
        </w:rPr>
      </w:pPr>
      <w:r w:rsidRPr="00F35856">
        <w:rPr>
          <w:lang w:val="en-US"/>
        </w:rPr>
        <w:br/>
      </w:r>
      <w:r w:rsidRPr="00F35856">
        <w:rPr>
          <w:b/>
          <w:u w:val="single"/>
          <w:lang w:val="en-US"/>
        </w:rPr>
        <w:t>Planets</w:t>
      </w:r>
      <w:r w:rsidR="00A56397" w:rsidRPr="00F35856">
        <w:rPr>
          <w:lang w:val="en-US"/>
        </w:rPr>
        <w:t>:</w:t>
      </w:r>
      <w:r w:rsidRPr="00F35856">
        <w:rPr>
          <w:lang w:val="en-US"/>
        </w:rPr>
        <w:br/>
      </w:r>
      <w:r w:rsidRPr="00F35856">
        <w:rPr>
          <w:lang w:val="en-US"/>
        </w:rPr>
        <w:br/>
      </w:r>
      <w:r w:rsidR="009F1DE0">
        <w:rPr>
          <w:b/>
          <w:lang w:val="en-US"/>
        </w:rPr>
        <w:t>Assignment 8</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r>
      <w:r w:rsidR="006C68CF" w:rsidRPr="00F35856">
        <w:rPr>
          <w:lang w:val="en-US"/>
        </w:rPr>
        <w:t>Exoplanets</w:t>
      </w:r>
    </w:p>
    <w:p w14:paraId="42609EAF" w14:textId="77777777" w:rsidR="006C68CF" w:rsidRPr="00F35856" w:rsidRDefault="006C68CF" w:rsidP="003C685D">
      <w:pPr>
        <w:pStyle w:val="Standard"/>
        <w:ind w:left="-720" w:right="-720"/>
        <w:rPr>
          <w:lang w:val="en-US"/>
        </w:rPr>
      </w:pPr>
    </w:p>
    <w:p w14:paraId="0FB47C0A" w14:textId="77777777" w:rsidR="00A56397" w:rsidRPr="00F35856" w:rsidRDefault="00FE4527" w:rsidP="003C685D">
      <w:pPr>
        <w:pStyle w:val="Standard"/>
        <w:ind w:left="-720" w:right="-720"/>
        <w:rPr>
          <w:lang w:val="en-US"/>
        </w:rPr>
      </w:pPr>
      <w:r w:rsidRPr="00F35856">
        <w:rPr>
          <w:lang w:val="en-US"/>
        </w:rPr>
        <w:t>What methods do we use today to find exoplanets?  Carefully explain how the methods work. What have we found so far, and how do these newly discovered planets compare to those in our solar system?</w:t>
      </w:r>
      <w:r w:rsidR="00A56397" w:rsidRPr="00F35856">
        <w:rPr>
          <w:lang w:val="en-US"/>
        </w:rPr>
        <w:t xml:space="preserve"> Is there a reason why we detect the planets that we're finding? Why not more Earth-like planets?</w:t>
      </w:r>
    </w:p>
    <w:p w14:paraId="0AE20389" w14:textId="77777777" w:rsidR="003C685D" w:rsidRDefault="003C685D" w:rsidP="003C685D">
      <w:pPr>
        <w:pStyle w:val="Standard"/>
        <w:ind w:left="-720" w:right="-720"/>
        <w:rPr>
          <w:lang w:val="en-US"/>
        </w:rPr>
      </w:pPr>
    </w:p>
    <w:p w14:paraId="3E34F575" w14:textId="77777777" w:rsidR="009F1DE0" w:rsidRDefault="00FE4527" w:rsidP="003C685D">
      <w:pPr>
        <w:pStyle w:val="Standard"/>
        <w:ind w:left="-720" w:right="-720"/>
        <w:rPr>
          <w:b/>
          <w:lang w:val="en-US"/>
        </w:rPr>
      </w:pPr>
      <w:r w:rsidRPr="00F35856">
        <w:rPr>
          <w:lang w:val="en-US"/>
        </w:rPr>
        <w:br/>
      </w:r>
    </w:p>
    <w:p w14:paraId="35416054" w14:textId="77777777" w:rsidR="009F1DE0" w:rsidRDefault="009F1DE0" w:rsidP="003C685D">
      <w:pPr>
        <w:pStyle w:val="Standard"/>
        <w:ind w:left="-720" w:right="-720"/>
        <w:rPr>
          <w:b/>
          <w:lang w:val="en-US"/>
        </w:rPr>
      </w:pPr>
    </w:p>
    <w:p w14:paraId="2819486A" w14:textId="77777777" w:rsidR="009F1DE0" w:rsidRDefault="009F1DE0" w:rsidP="003C685D">
      <w:pPr>
        <w:pStyle w:val="Standard"/>
        <w:ind w:left="-720" w:right="-720"/>
        <w:rPr>
          <w:b/>
          <w:lang w:val="en-US"/>
        </w:rPr>
      </w:pPr>
    </w:p>
    <w:p w14:paraId="1A0744A8" w14:textId="676E8EBD" w:rsidR="006C68CF" w:rsidRPr="00F35856" w:rsidRDefault="009F1DE0" w:rsidP="003C685D">
      <w:pPr>
        <w:pStyle w:val="Standard"/>
        <w:ind w:left="-720" w:right="-720"/>
        <w:rPr>
          <w:lang w:val="en-US"/>
        </w:rPr>
      </w:pPr>
      <w:r>
        <w:rPr>
          <w:b/>
          <w:lang w:val="en-US"/>
        </w:rPr>
        <w:lastRenderedPageBreak/>
        <w:t>Assignment 9</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t>________________________</w:t>
      </w:r>
      <w:r w:rsidR="00FE4527" w:rsidRPr="00F35856">
        <w:rPr>
          <w:lang w:val="en-US"/>
        </w:rPr>
        <w:br/>
        <w:t>Defining a Planet</w:t>
      </w:r>
    </w:p>
    <w:p w14:paraId="23E19D47" w14:textId="77777777" w:rsidR="00D17116" w:rsidRPr="00F35856" w:rsidRDefault="00FE4527" w:rsidP="003C685D">
      <w:pPr>
        <w:pStyle w:val="Standard"/>
        <w:ind w:left="-720" w:right="-720"/>
        <w:rPr>
          <w:lang w:val="en-US"/>
        </w:rPr>
      </w:pPr>
      <w:r w:rsidRPr="00F35856">
        <w:rPr>
          <w:lang w:val="en-US"/>
        </w:rPr>
        <w:br/>
        <w:t>Make your own working definition for a planet, star, moon, asteroid and comet. Then, decide which category the major objects in the Solar System belong to. Feel Free to create new classes of celestial bodies if you need to. Think about all possibilities, such as two Earth sized objects orbiting together, a 5 Jupiter mass object floating by itself without a star, a dead comet that has lost its ice and gas, etc. Your definitions should be robust enough to classify any new objects that might be discovered.</w:t>
      </w:r>
    </w:p>
    <w:p w14:paraId="215B61C5" w14:textId="77777777" w:rsidR="006C68CF" w:rsidRDefault="006C68CF" w:rsidP="003C685D">
      <w:pPr>
        <w:pStyle w:val="Standard"/>
        <w:ind w:left="-720" w:right="-720"/>
        <w:rPr>
          <w:b/>
          <w:lang w:val="en-US"/>
        </w:rPr>
      </w:pPr>
    </w:p>
    <w:p w14:paraId="2C082565" w14:textId="77777777" w:rsidR="003C685D" w:rsidRPr="00F35856" w:rsidRDefault="003C685D" w:rsidP="003C685D">
      <w:pPr>
        <w:pStyle w:val="Standard"/>
        <w:ind w:left="-720" w:right="-720"/>
        <w:rPr>
          <w:b/>
          <w:lang w:val="en-US"/>
        </w:rPr>
      </w:pPr>
    </w:p>
    <w:p w14:paraId="49C28627" w14:textId="6B95927C" w:rsidR="00D17116" w:rsidRPr="00F35856" w:rsidRDefault="00FE4527" w:rsidP="003C685D">
      <w:pPr>
        <w:pStyle w:val="Standard"/>
        <w:ind w:left="-720" w:right="-720"/>
        <w:rPr>
          <w:lang w:val="en-US"/>
        </w:rPr>
      </w:pPr>
      <w:r w:rsidRPr="00F35856">
        <w:rPr>
          <w:b/>
          <w:lang w:val="en-US"/>
        </w:rPr>
        <w:t>Assignment 10</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Planets</w:t>
      </w:r>
      <w:r w:rsidR="009F1DE0">
        <w:rPr>
          <w:lang w:val="en-US"/>
        </w:rPr>
        <w:t>' M</w:t>
      </w:r>
      <w:r w:rsidRPr="00F35856">
        <w:rPr>
          <w:lang w:val="en-US"/>
        </w:rPr>
        <w:t>issions</w:t>
      </w:r>
      <w:r w:rsidRPr="00F35856">
        <w:rPr>
          <w:lang w:val="en-US"/>
        </w:rPr>
        <w:br/>
      </w:r>
      <w:r w:rsidRPr="00F35856">
        <w:rPr>
          <w:lang w:val="en-US"/>
        </w:rPr>
        <w:br/>
      </w:r>
      <w:hyperlink r:id="rId11" w:history="1">
        <w:r w:rsidRPr="00F35856">
          <w:rPr>
            <w:rStyle w:val="Hyperlink"/>
            <w:lang w:val="en-US"/>
          </w:rPr>
          <w:t>http://scien</w:t>
        </w:r>
        <w:bookmarkStart w:id="1" w:name="_Hlt378156240"/>
        <w:bookmarkStart w:id="2" w:name="_Hlt378156241"/>
        <w:r w:rsidRPr="00F35856">
          <w:rPr>
            <w:rStyle w:val="Hyperlink"/>
            <w:lang w:val="en-US"/>
          </w:rPr>
          <w:t>c</w:t>
        </w:r>
        <w:bookmarkEnd w:id="1"/>
        <w:bookmarkEnd w:id="2"/>
        <w:r w:rsidRPr="00F35856">
          <w:rPr>
            <w:rStyle w:val="Hyperlink"/>
            <w:lang w:val="en-US"/>
          </w:rPr>
          <w:t>e.nasa.gov/planetary-science/missions/development/</w:t>
        </w:r>
      </w:hyperlink>
      <w:r w:rsidRPr="00F35856">
        <w:rPr>
          <w:lang w:val="en-US"/>
        </w:rPr>
        <w:br/>
      </w:r>
      <w:r w:rsidRPr="00F35856">
        <w:rPr>
          <w:lang w:val="en-US"/>
        </w:rPr>
        <w:br/>
        <w:t>Compare two of the projected planetary space missions as if you are a legislative assistant.  Discuss the pros and cons of each one then explain which one you feel deserves funding and why. Consider cost, time, broader impacts, etc.</w:t>
      </w:r>
      <w:r w:rsidRPr="00F35856">
        <w:rPr>
          <w:lang w:val="en-US"/>
        </w:rPr>
        <w:br/>
      </w:r>
    </w:p>
    <w:p w14:paraId="37014901" w14:textId="77777777" w:rsidR="00F71686" w:rsidRPr="00F35856" w:rsidRDefault="00F71686" w:rsidP="003C685D">
      <w:pPr>
        <w:pStyle w:val="Standard"/>
        <w:ind w:left="-720" w:right="-720"/>
        <w:rPr>
          <w:lang w:val="en-US"/>
        </w:rPr>
      </w:pPr>
    </w:p>
    <w:p w14:paraId="35D3D670" w14:textId="60458BDF" w:rsidR="003C685D" w:rsidRDefault="00FE4527" w:rsidP="003C685D">
      <w:pPr>
        <w:pStyle w:val="Standard"/>
        <w:ind w:left="-720" w:right="-720"/>
        <w:rPr>
          <w:lang w:val="en-US"/>
        </w:rPr>
      </w:pPr>
      <w:r w:rsidRPr="00F35856">
        <w:rPr>
          <w:b/>
          <w:u w:val="single"/>
          <w:lang w:val="en-US"/>
        </w:rPr>
        <w:t>Sun / Stars</w:t>
      </w:r>
      <w:r w:rsidR="006C68CF" w:rsidRPr="00F35856">
        <w:rPr>
          <w:lang w:val="en-US"/>
        </w:rPr>
        <w:t>:</w:t>
      </w:r>
      <w:r w:rsidRPr="00F35856">
        <w:rPr>
          <w:lang w:val="en-US"/>
        </w:rPr>
        <w:br/>
      </w:r>
      <w:r w:rsidRPr="00F35856">
        <w:rPr>
          <w:lang w:val="en-US"/>
        </w:rPr>
        <w:br/>
      </w:r>
      <w:r w:rsidR="009F1DE0">
        <w:rPr>
          <w:b/>
          <w:lang w:val="en-US"/>
        </w:rPr>
        <w:t>Assignment 11</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 xml:space="preserve">Create a Children’s Story Book on the </w:t>
      </w:r>
      <w:r w:rsidRPr="00F35856">
        <w:rPr>
          <w:b/>
          <w:lang w:val="en-US"/>
        </w:rPr>
        <w:t>Sun</w:t>
      </w:r>
      <w:r w:rsidRPr="00F35856">
        <w:rPr>
          <w:lang w:val="en-US"/>
        </w:rPr>
        <w:br/>
      </w:r>
      <w:r w:rsidRPr="00F35856">
        <w:rPr>
          <w:lang w:val="en-US"/>
        </w:rPr>
        <w:br/>
      </w:r>
      <w:r w:rsidR="00A35710" w:rsidRPr="00F35856">
        <w:rPr>
          <w:lang w:val="en-US"/>
        </w:rPr>
        <w:t xml:space="preserve">Consider discussing the formation of the Sun, its structure and appearance, and the processes </w:t>
      </w:r>
      <w:r w:rsidR="003C685D">
        <w:rPr>
          <w:lang w:val="en-US"/>
        </w:rPr>
        <w:t>that</w:t>
      </w:r>
      <w:r w:rsidR="00A35710" w:rsidRPr="00F35856">
        <w:rPr>
          <w:lang w:val="en-US"/>
        </w:rPr>
        <w:t xml:space="preserve"> produce sunlight.  </w:t>
      </w:r>
      <w:r w:rsidRPr="00F35856">
        <w:rPr>
          <w:lang w:val="en-US"/>
        </w:rPr>
        <w:t xml:space="preserve">It should contain good, factual information and must be at least 10 pages long. Be sure to state ahead of time the </w:t>
      </w:r>
      <w:r w:rsidR="009F1DE0">
        <w:rPr>
          <w:lang w:val="en-US"/>
        </w:rPr>
        <w:t>age group you plan to write for</w:t>
      </w:r>
      <w:r w:rsidRPr="00F35856">
        <w:rPr>
          <w:lang w:val="en-US"/>
        </w:rPr>
        <w:t>. It needs to be high quality, both in binding and pages.</w:t>
      </w:r>
      <w:r w:rsidRPr="00F35856">
        <w:rPr>
          <w:lang w:val="en-US"/>
        </w:rPr>
        <w:br/>
        <w:t>See Lab 32.</w:t>
      </w:r>
      <w:r w:rsidRPr="00F35856">
        <w:rPr>
          <w:lang w:val="en-US"/>
        </w:rPr>
        <w:br/>
      </w:r>
    </w:p>
    <w:p w14:paraId="475A7D69" w14:textId="7F5B30B0" w:rsidR="00D17116" w:rsidRPr="00F35856" w:rsidRDefault="00FE4527" w:rsidP="003C685D">
      <w:pPr>
        <w:pStyle w:val="Standard"/>
        <w:ind w:left="-720" w:right="-720"/>
        <w:rPr>
          <w:lang w:val="en-US"/>
        </w:rPr>
      </w:pPr>
      <w:r w:rsidRPr="00F35856">
        <w:rPr>
          <w:lang w:val="en-US"/>
        </w:rPr>
        <w:br/>
      </w:r>
      <w:r w:rsidR="009F1DE0">
        <w:rPr>
          <w:b/>
          <w:lang w:val="en-US"/>
        </w:rPr>
        <w:t>Assignment 12</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 xml:space="preserve">Create a Children’s Story Book on the </w:t>
      </w:r>
      <w:r w:rsidRPr="00F35856">
        <w:rPr>
          <w:b/>
          <w:lang w:val="en-US"/>
        </w:rPr>
        <w:t>Solar System</w:t>
      </w:r>
      <w:r w:rsidRPr="00F35856">
        <w:rPr>
          <w:lang w:val="en-US"/>
        </w:rPr>
        <w:t>.</w:t>
      </w:r>
      <w:r w:rsidRPr="00F35856">
        <w:rPr>
          <w:lang w:val="en-US"/>
        </w:rPr>
        <w:br/>
      </w:r>
      <w:r w:rsidRPr="00F35856">
        <w:rPr>
          <w:lang w:val="en-US"/>
        </w:rPr>
        <w:br/>
      </w:r>
      <w:r w:rsidR="00A35710" w:rsidRPr="00F35856">
        <w:rPr>
          <w:lang w:val="en-US"/>
        </w:rPr>
        <w:t xml:space="preserve">Consider discussing the types of objects within the solar system, their formation, and properties of the planets. </w:t>
      </w:r>
      <w:r w:rsidRPr="00F35856">
        <w:rPr>
          <w:lang w:val="en-US"/>
        </w:rPr>
        <w:t>It should contain good, factual information and must be at least 10 pages long.</w:t>
      </w:r>
      <w:r w:rsidR="00A56397" w:rsidRPr="00F35856">
        <w:rPr>
          <w:lang w:val="en-US"/>
        </w:rPr>
        <w:t xml:space="preserve"> </w:t>
      </w:r>
      <w:r w:rsidRPr="00F35856">
        <w:rPr>
          <w:lang w:val="en-US"/>
        </w:rPr>
        <w:t>Be sure to state ahead of time the age group you plan to write for</w:t>
      </w:r>
      <w:r w:rsidR="009F1DE0">
        <w:rPr>
          <w:lang w:val="en-US"/>
        </w:rPr>
        <w:t xml:space="preserve">. </w:t>
      </w:r>
      <w:r w:rsidRPr="00F35856">
        <w:rPr>
          <w:lang w:val="en-US"/>
        </w:rPr>
        <w:t>It needs to be high quality, both in binding and pages.</w:t>
      </w:r>
      <w:r w:rsidRPr="00F35856">
        <w:rPr>
          <w:lang w:val="en-US"/>
        </w:rPr>
        <w:br/>
        <w:t>See Lab 32.</w:t>
      </w:r>
      <w:r w:rsidRPr="00F35856">
        <w:rPr>
          <w:lang w:val="en-US"/>
        </w:rPr>
        <w:br/>
      </w:r>
      <w:r w:rsidRPr="00F35856">
        <w:rPr>
          <w:lang w:val="en-US"/>
        </w:rPr>
        <w:br/>
      </w:r>
    </w:p>
    <w:p w14:paraId="2B92C01E" w14:textId="70559615" w:rsidR="003C685D" w:rsidRDefault="009F1DE0" w:rsidP="003C685D">
      <w:pPr>
        <w:pStyle w:val="Standard"/>
        <w:ind w:left="-720" w:right="-720"/>
        <w:rPr>
          <w:b/>
          <w:lang w:val="en-US"/>
        </w:rPr>
      </w:pPr>
      <w:r>
        <w:rPr>
          <w:b/>
          <w:lang w:val="en-US"/>
        </w:rPr>
        <w:lastRenderedPageBreak/>
        <w:t>Assignment 13</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t>________________________</w:t>
      </w:r>
      <w:r w:rsidR="00FE4527" w:rsidRPr="00F35856">
        <w:rPr>
          <w:lang w:val="en-US"/>
        </w:rPr>
        <w:br/>
        <w:t xml:space="preserve">Create a Children’s Story Book on the </w:t>
      </w:r>
      <w:r w:rsidR="00FE4527" w:rsidRPr="00F35856">
        <w:rPr>
          <w:b/>
          <w:lang w:val="en-US"/>
        </w:rPr>
        <w:t>Stars</w:t>
      </w:r>
      <w:r w:rsidR="00FE4527" w:rsidRPr="00F35856">
        <w:rPr>
          <w:lang w:val="en-US"/>
        </w:rPr>
        <w:br/>
      </w:r>
      <w:r w:rsidR="00FE4527" w:rsidRPr="00F35856">
        <w:rPr>
          <w:lang w:val="en-US"/>
        </w:rPr>
        <w:br/>
      </w:r>
      <w:r w:rsidR="00A35710" w:rsidRPr="00F35856">
        <w:rPr>
          <w:lang w:val="en-US"/>
        </w:rPr>
        <w:t>Consider discussing our view of stars from Earth, the different types, how we observe and characterize their properties</w:t>
      </w:r>
      <w:r w:rsidR="0012747B" w:rsidRPr="00F35856">
        <w:rPr>
          <w:lang w:val="en-US"/>
        </w:rPr>
        <w:t>, and the different stages of their lives.</w:t>
      </w:r>
      <w:r w:rsidR="00A35710" w:rsidRPr="00F35856">
        <w:rPr>
          <w:lang w:val="en-US"/>
        </w:rPr>
        <w:t xml:space="preserve"> </w:t>
      </w:r>
      <w:r w:rsidR="00FE4527" w:rsidRPr="00F35856">
        <w:rPr>
          <w:lang w:val="en-US"/>
        </w:rPr>
        <w:t>It should contain good, factual information and must be at least 10 pages long.</w:t>
      </w:r>
      <w:r w:rsidR="003C685D">
        <w:rPr>
          <w:lang w:val="en-US"/>
        </w:rPr>
        <w:t xml:space="preserve"> </w:t>
      </w:r>
      <w:r w:rsidR="00FE4527" w:rsidRPr="00F35856">
        <w:rPr>
          <w:lang w:val="en-US"/>
        </w:rPr>
        <w:t>Be sure to state ahead of time the age group you plan to write for. It needs to be high quality, both in binding and pages.</w:t>
      </w:r>
      <w:r w:rsidR="00FE4527" w:rsidRPr="00F35856">
        <w:rPr>
          <w:lang w:val="en-US"/>
        </w:rPr>
        <w:br/>
        <w:t>See Lab 32.</w:t>
      </w:r>
      <w:r w:rsidR="00FE4527" w:rsidRPr="00F35856">
        <w:rPr>
          <w:lang w:val="en-US"/>
        </w:rPr>
        <w:br/>
      </w:r>
    </w:p>
    <w:p w14:paraId="7589FB02" w14:textId="2195DE45" w:rsidR="00D17116" w:rsidRPr="00F35856" w:rsidRDefault="009F1DE0" w:rsidP="003C685D">
      <w:pPr>
        <w:pStyle w:val="Standard"/>
        <w:ind w:left="-720" w:right="-720"/>
        <w:rPr>
          <w:lang w:val="en-US"/>
        </w:rPr>
      </w:pPr>
      <w:r>
        <w:rPr>
          <w:b/>
          <w:lang w:val="en-US"/>
        </w:rPr>
        <w:br/>
        <w:t>Assignment 14</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t>________________________</w:t>
      </w:r>
      <w:r w:rsidR="00FE4527" w:rsidRPr="00F35856">
        <w:rPr>
          <w:lang w:val="en-US"/>
        </w:rPr>
        <w:br/>
        <w:t>Build a Sun Dial to Keep Track of Time</w:t>
      </w:r>
      <w:r w:rsidR="00FE4527" w:rsidRPr="00F35856">
        <w:rPr>
          <w:lang w:val="en-US"/>
        </w:rPr>
        <w:br/>
      </w:r>
      <w:r w:rsidR="00FE4527" w:rsidRPr="00F35856">
        <w:rPr>
          <w:lang w:val="en-US"/>
        </w:rPr>
        <w:br/>
      </w:r>
      <w:hyperlink r:id="rId12" w:history="1">
        <w:r w:rsidR="00FE4527" w:rsidRPr="00F35856">
          <w:rPr>
            <w:rStyle w:val="Hyperlink"/>
            <w:lang w:val="en-US"/>
          </w:rPr>
          <w:t>http://www.s</w:t>
        </w:r>
        <w:bookmarkStart w:id="3" w:name="_Hlt378156399"/>
        <w:r w:rsidR="00FE4527" w:rsidRPr="00F35856">
          <w:rPr>
            <w:rStyle w:val="Hyperlink"/>
            <w:lang w:val="en-US"/>
          </w:rPr>
          <w:t>u</w:t>
        </w:r>
        <w:bookmarkEnd w:id="3"/>
        <w:r w:rsidR="00FE4527" w:rsidRPr="00F35856">
          <w:rPr>
            <w:rStyle w:val="Hyperlink"/>
            <w:lang w:val="en-US"/>
          </w:rPr>
          <w:t>ndials.co.uk/proj</w:t>
        </w:r>
        <w:r w:rsidR="00FE4527" w:rsidRPr="00F35856">
          <w:rPr>
            <w:rStyle w:val="Hyperlink"/>
            <w:lang w:val="en-US"/>
          </w:rPr>
          <w:t>e</w:t>
        </w:r>
        <w:r w:rsidR="00FE4527" w:rsidRPr="00F35856">
          <w:rPr>
            <w:rStyle w:val="Hyperlink"/>
            <w:lang w:val="en-US"/>
          </w:rPr>
          <w:t>cts.htm</w:t>
        </w:r>
      </w:hyperlink>
    </w:p>
    <w:p w14:paraId="496F8213" w14:textId="77777777" w:rsidR="00D17116" w:rsidRPr="00F35856" w:rsidRDefault="00D17116" w:rsidP="003C685D">
      <w:pPr>
        <w:pStyle w:val="Standard"/>
        <w:ind w:left="-720" w:right="-720"/>
        <w:rPr>
          <w:lang w:val="en-US"/>
        </w:rPr>
      </w:pPr>
    </w:p>
    <w:p w14:paraId="3BFE5BA6" w14:textId="64413D26" w:rsidR="00D17116" w:rsidRPr="00F35856" w:rsidRDefault="00FE4527" w:rsidP="003C685D">
      <w:pPr>
        <w:pStyle w:val="Standard"/>
        <w:ind w:left="-720" w:right="-720"/>
        <w:rPr>
          <w:lang w:val="en-US"/>
        </w:rPr>
      </w:pPr>
      <w:r w:rsidRPr="00F35856">
        <w:rPr>
          <w:lang w:val="en-US"/>
        </w:rPr>
        <w:t>What are the different types of sun</w:t>
      </w:r>
      <w:r w:rsidR="0012747B" w:rsidRPr="00F35856">
        <w:rPr>
          <w:lang w:val="en-US"/>
        </w:rPr>
        <w:t xml:space="preserve">dials and how do they work? Explain their </w:t>
      </w:r>
      <w:r w:rsidRPr="00F35856">
        <w:rPr>
          <w:lang w:val="en-US"/>
        </w:rPr>
        <w:t xml:space="preserve">historical </w:t>
      </w:r>
      <w:r w:rsidR="003C685D">
        <w:rPr>
          <w:lang w:val="en-US"/>
        </w:rPr>
        <w:t>significance. Build a quality sun</w:t>
      </w:r>
      <w:r w:rsidRPr="00F35856">
        <w:rPr>
          <w:lang w:val="en-US"/>
        </w:rPr>
        <w:t>dial and keep track of the time. It should work in Atlanta!</w:t>
      </w:r>
    </w:p>
    <w:p w14:paraId="4C5497D2" w14:textId="77777777" w:rsidR="003C685D" w:rsidRDefault="00FE4527" w:rsidP="003C685D">
      <w:pPr>
        <w:pStyle w:val="Standard"/>
        <w:ind w:left="-720" w:right="-720"/>
        <w:rPr>
          <w:lang w:val="en-US"/>
        </w:rPr>
      </w:pPr>
      <w:r w:rsidRPr="00F35856">
        <w:rPr>
          <w:lang w:val="en-US"/>
        </w:rPr>
        <w:t>*You must keep a log demonstrating the accuracy of your sundial.</w:t>
      </w:r>
      <w:r w:rsidRPr="00F35856">
        <w:rPr>
          <w:lang w:val="en-US"/>
        </w:rPr>
        <w:br/>
      </w:r>
    </w:p>
    <w:p w14:paraId="295ECF49" w14:textId="064816BF" w:rsidR="003C685D" w:rsidRDefault="00FE4527" w:rsidP="003C685D">
      <w:pPr>
        <w:pStyle w:val="Standard"/>
        <w:ind w:left="-720" w:right="-720"/>
        <w:rPr>
          <w:b/>
          <w:lang w:val="en-US"/>
        </w:rPr>
      </w:pPr>
      <w:r w:rsidRPr="00F35856">
        <w:rPr>
          <w:lang w:val="en-US"/>
        </w:rPr>
        <w:br/>
      </w:r>
      <w:r w:rsidR="009F1DE0">
        <w:rPr>
          <w:b/>
          <w:lang w:val="en-US"/>
        </w:rPr>
        <w:t>Assignment 15</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Supernovas</w:t>
      </w:r>
      <w:r w:rsidRPr="00F35856">
        <w:rPr>
          <w:lang w:val="en-US"/>
        </w:rPr>
        <w:br/>
      </w:r>
      <w:r w:rsidRPr="00F35856">
        <w:rPr>
          <w:lang w:val="en-US"/>
        </w:rPr>
        <w:br/>
      </w:r>
      <w:proofErr w:type="gramStart"/>
      <w:r w:rsidR="0012747B" w:rsidRPr="00F35856">
        <w:rPr>
          <w:lang w:val="en-US"/>
        </w:rPr>
        <w:t>What</w:t>
      </w:r>
      <w:proofErr w:type="gramEnd"/>
      <w:r w:rsidR="0012747B" w:rsidRPr="00F35856">
        <w:rPr>
          <w:lang w:val="en-US"/>
        </w:rPr>
        <w:t xml:space="preserve"> are supernovae relative to the evolution of a star? </w:t>
      </w:r>
      <w:r w:rsidRPr="00F35856">
        <w:rPr>
          <w:lang w:val="en-US"/>
        </w:rPr>
        <w:t>Why do Astronomers believe Betelgeuse will go supernova? How soon might this happen? What are some other possible futures for Betelgeuse? How might this event impact us on Earth?</w:t>
      </w:r>
      <w:r w:rsidRPr="00F35856">
        <w:rPr>
          <w:lang w:val="en-US"/>
        </w:rPr>
        <w:br/>
      </w:r>
    </w:p>
    <w:p w14:paraId="280EB1C5" w14:textId="2B8A6797" w:rsidR="00D17116" w:rsidRPr="00F35856" w:rsidRDefault="009F1DE0" w:rsidP="003C685D">
      <w:pPr>
        <w:pStyle w:val="Standard"/>
        <w:ind w:left="-720" w:right="-720"/>
        <w:rPr>
          <w:lang w:val="en-US"/>
        </w:rPr>
      </w:pPr>
      <w:r>
        <w:rPr>
          <w:b/>
          <w:lang w:val="en-US"/>
        </w:rPr>
        <w:br/>
        <w:t>Assignment 16</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t>________________________</w:t>
      </w:r>
      <w:r w:rsidR="00FE4527" w:rsidRPr="00F35856">
        <w:rPr>
          <w:lang w:val="en-US"/>
        </w:rPr>
        <w:br/>
        <w:t>Constellations in perspective</w:t>
      </w:r>
      <w:r w:rsidR="00FE4527" w:rsidRPr="00F35856">
        <w:rPr>
          <w:lang w:val="en-US"/>
        </w:rPr>
        <w:br/>
      </w:r>
      <w:r w:rsidR="00FE4527" w:rsidRPr="00F35856">
        <w:rPr>
          <w:lang w:val="en-US"/>
        </w:rPr>
        <w:br/>
      </w:r>
      <w:proofErr w:type="gramStart"/>
      <w:r w:rsidR="00FE4527" w:rsidRPr="00F35856">
        <w:rPr>
          <w:lang w:val="en-US"/>
        </w:rPr>
        <w:t>Choose</w:t>
      </w:r>
      <w:proofErr w:type="gramEnd"/>
      <w:r w:rsidR="00FE4527" w:rsidRPr="00F35856">
        <w:rPr>
          <w:lang w:val="en-US"/>
        </w:rPr>
        <w:t xml:space="preserve"> any 2 constellations and show how they would look from another perspective.  The easiest way to do this is by making a 3D model.  First</w:t>
      </w:r>
      <w:r w:rsidR="0012747B" w:rsidRPr="00F35856">
        <w:rPr>
          <w:lang w:val="en-US"/>
        </w:rPr>
        <w:t>,</w:t>
      </w:r>
      <w:r w:rsidR="00FE4527" w:rsidRPr="00F35856">
        <w:rPr>
          <w:lang w:val="en-US"/>
        </w:rPr>
        <w:t xml:space="preserve"> find the distance to all of the main stars of a constellation. Then, using some scale distance that seems appropriate cut sticks representing the relative distance between the stars of the constellation. Finally, mount these to a hard backing at the proper coordinates on the celestial grid to create a 3D model of the constellation. Use correct colors for the stars and include information about them.</w:t>
      </w:r>
      <w:r w:rsidR="00FE4527" w:rsidRPr="00F35856">
        <w:rPr>
          <w:lang w:val="en-US"/>
        </w:rPr>
        <w:br/>
      </w:r>
    </w:p>
    <w:p w14:paraId="19BABE0A" w14:textId="77777777" w:rsidR="00D575A3" w:rsidRPr="00F35856" w:rsidRDefault="00D575A3" w:rsidP="003C685D">
      <w:pPr>
        <w:pStyle w:val="Standard"/>
        <w:ind w:left="-720" w:right="-720"/>
        <w:rPr>
          <w:lang w:val="en-US"/>
        </w:rPr>
      </w:pPr>
    </w:p>
    <w:p w14:paraId="2C195210" w14:textId="6DFCFBF3" w:rsidR="00D575A3" w:rsidRPr="00F35856" w:rsidRDefault="009F1DE0" w:rsidP="003C685D">
      <w:pPr>
        <w:pStyle w:val="Standard"/>
        <w:ind w:left="-720" w:right="-720"/>
        <w:rPr>
          <w:lang w:val="en-US"/>
        </w:rPr>
      </w:pPr>
      <w:r>
        <w:rPr>
          <w:b/>
          <w:lang w:val="en-US"/>
        </w:rPr>
        <w:lastRenderedPageBreak/>
        <w:t>Assignment 17</w:t>
      </w:r>
      <w:r w:rsidR="00D575A3" w:rsidRPr="00F35856">
        <w:rPr>
          <w:b/>
          <w:lang w:val="en-US"/>
        </w:rPr>
        <w:tab/>
      </w:r>
      <w:r w:rsidR="00D575A3" w:rsidRPr="00F35856">
        <w:rPr>
          <w:b/>
          <w:lang w:val="en-US"/>
        </w:rPr>
        <w:tab/>
      </w:r>
      <w:r w:rsidR="00D575A3" w:rsidRPr="00F35856">
        <w:rPr>
          <w:b/>
          <w:lang w:val="en-US"/>
        </w:rPr>
        <w:tab/>
      </w:r>
      <w:r w:rsidR="00D575A3" w:rsidRPr="00F35856">
        <w:rPr>
          <w:b/>
          <w:lang w:val="en-US"/>
        </w:rPr>
        <w:tab/>
        <w:t>________________________</w:t>
      </w:r>
      <w:r w:rsidR="00D575A3" w:rsidRPr="00F35856">
        <w:rPr>
          <w:lang w:val="en-US"/>
        </w:rPr>
        <w:br/>
        <w:t>Evolution of Different Mass Stars</w:t>
      </w:r>
    </w:p>
    <w:p w14:paraId="626DEDC7" w14:textId="50350432" w:rsidR="00D575A3" w:rsidRPr="00F35856" w:rsidRDefault="00D575A3" w:rsidP="003C685D">
      <w:pPr>
        <w:pStyle w:val="Standard"/>
        <w:ind w:left="-720" w:right="-720"/>
        <w:rPr>
          <w:lang w:val="en-US"/>
        </w:rPr>
      </w:pPr>
      <w:r w:rsidRPr="00F35856">
        <w:rPr>
          <w:lang w:val="en-US"/>
        </w:rPr>
        <w:br/>
      </w:r>
      <w:r w:rsidR="00EA17E0" w:rsidRPr="00F35856">
        <w:rPr>
          <w:lang w:val="en-US"/>
        </w:rPr>
        <w:t>What are the different possible evolutionary routes for different mass stars (low, solar, and high)</w:t>
      </w:r>
      <w:r w:rsidR="00501C5F" w:rsidRPr="00F35856">
        <w:rPr>
          <w:lang w:val="en-US"/>
        </w:rPr>
        <w:t xml:space="preserve"> from the Main Sequence onward</w:t>
      </w:r>
      <w:r w:rsidR="00EA17E0" w:rsidRPr="00F35856">
        <w:rPr>
          <w:lang w:val="en-US"/>
        </w:rPr>
        <w:t>? Discuss in detail the different possibilities for each mass range as well as the properties of the different evolutionary outcomes (</w:t>
      </w:r>
      <w:r w:rsidR="00501C5F" w:rsidRPr="00F35856">
        <w:rPr>
          <w:lang w:val="en-US"/>
        </w:rPr>
        <w:t>white dwarf, neutron star, black hole, etc.</w:t>
      </w:r>
      <w:r w:rsidR="00EA17E0" w:rsidRPr="00F35856">
        <w:rPr>
          <w:lang w:val="en-US"/>
        </w:rPr>
        <w:t>)</w:t>
      </w:r>
      <w:r w:rsidR="00501C5F" w:rsidRPr="00F35856">
        <w:rPr>
          <w:lang w:val="en-US"/>
        </w:rPr>
        <w:t xml:space="preserve">. </w:t>
      </w:r>
      <w:r w:rsidR="00EA17E0" w:rsidRPr="00F35856">
        <w:rPr>
          <w:lang w:val="en-US"/>
        </w:rPr>
        <w:t xml:space="preserve"> </w:t>
      </w:r>
    </w:p>
    <w:p w14:paraId="7D3F2F39" w14:textId="77777777" w:rsidR="00EA17E0" w:rsidRDefault="00EA17E0" w:rsidP="003C685D">
      <w:pPr>
        <w:pStyle w:val="Standard"/>
        <w:ind w:left="-720" w:right="-720"/>
        <w:rPr>
          <w:lang w:val="en-US"/>
        </w:rPr>
      </w:pPr>
    </w:p>
    <w:p w14:paraId="3542E04A" w14:textId="77777777" w:rsidR="003C685D" w:rsidRPr="00F35856" w:rsidRDefault="003C685D" w:rsidP="003C685D">
      <w:pPr>
        <w:pStyle w:val="Standard"/>
        <w:ind w:left="-720" w:right="-720"/>
        <w:rPr>
          <w:lang w:val="en-US"/>
        </w:rPr>
      </w:pPr>
    </w:p>
    <w:p w14:paraId="2E47CD73" w14:textId="77777777" w:rsidR="00491460" w:rsidRPr="00F35856" w:rsidRDefault="00491460" w:rsidP="003C685D">
      <w:pPr>
        <w:pStyle w:val="Standard"/>
        <w:ind w:left="-720" w:right="-720"/>
        <w:rPr>
          <w:lang w:val="en-US"/>
        </w:rPr>
      </w:pPr>
      <w:r w:rsidRPr="00F35856">
        <w:rPr>
          <w:b/>
          <w:lang w:val="en-US"/>
        </w:rPr>
        <w:t>Assignment 18</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Production of Elements</w:t>
      </w:r>
    </w:p>
    <w:p w14:paraId="13A18CAC" w14:textId="3E7D5C72" w:rsidR="00D575A3" w:rsidRPr="00F35856" w:rsidRDefault="00D575A3" w:rsidP="003C685D">
      <w:pPr>
        <w:pStyle w:val="Standard"/>
        <w:ind w:left="-720" w:right="-720"/>
        <w:rPr>
          <w:lang w:val="en-US"/>
        </w:rPr>
      </w:pPr>
      <w:r w:rsidRPr="00F35856">
        <w:rPr>
          <w:lang w:val="en-US"/>
        </w:rPr>
        <w:br/>
      </w:r>
      <w:r w:rsidR="00EE103A" w:rsidRPr="00F35856">
        <w:rPr>
          <w:lang w:val="en-US"/>
        </w:rPr>
        <w:t xml:space="preserve">Discuss the production of elements through astrophysical processes </w:t>
      </w:r>
      <w:r w:rsidR="00DA2113" w:rsidRPr="00F35856">
        <w:rPr>
          <w:lang w:val="en-US"/>
        </w:rPr>
        <w:t>such as t</w:t>
      </w:r>
      <w:r w:rsidR="00EE103A" w:rsidRPr="00F35856">
        <w:rPr>
          <w:lang w:val="en-US"/>
        </w:rPr>
        <w:t>he B</w:t>
      </w:r>
      <w:r w:rsidR="00DA2113" w:rsidRPr="00F35856">
        <w:rPr>
          <w:lang w:val="en-US"/>
        </w:rPr>
        <w:t>ig Bang, P-P chain, CNO process, etc</w:t>
      </w:r>
      <w:r w:rsidR="00EE103A" w:rsidRPr="00F35856">
        <w:rPr>
          <w:lang w:val="en-US"/>
        </w:rPr>
        <w:t xml:space="preserve">. What conditions are necessary to produce elements of different masses? </w:t>
      </w:r>
      <w:r w:rsidR="00DA2113" w:rsidRPr="00F35856">
        <w:rPr>
          <w:lang w:val="en-US"/>
        </w:rPr>
        <w:t xml:space="preserve">Compare the percentage of abundant (&gt;1%) elements in the universe during the time just the Big Bang to right now. Explain whether or not these values make sense given the </w:t>
      </w:r>
      <w:r w:rsidR="003736E9" w:rsidRPr="00F35856">
        <w:rPr>
          <w:lang w:val="en-US"/>
        </w:rPr>
        <w:t>frequency of the different astrophysical processes producing the elements.</w:t>
      </w:r>
    </w:p>
    <w:p w14:paraId="379E586F" w14:textId="77777777" w:rsidR="00D17116" w:rsidRPr="00F35856" w:rsidRDefault="00D17116" w:rsidP="003C685D">
      <w:pPr>
        <w:pStyle w:val="Standard"/>
        <w:ind w:left="-720" w:right="-720"/>
        <w:rPr>
          <w:lang w:val="en-US"/>
        </w:rPr>
      </w:pPr>
    </w:p>
    <w:p w14:paraId="50B36BC5" w14:textId="77777777" w:rsidR="00D17116" w:rsidRPr="00F35856" w:rsidRDefault="00D17116" w:rsidP="003C685D">
      <w:pPr>
        <w:pStyle w:val="Standard"/>
        <w:ind w:left="-720" w:right="-720"/>
        <w:rPr>
          <w:lang w:val="en-US"/>
        </w:rPr>
      </w:pPr>
    </w:p>
    <w:p w14:paraId="0E3A4F6B" w14:textId="38099212" w:rsidR="00D17116" w:rsidRPr="00F35856" w:rsidRDefault="00FE4527" w:rsidP="003C685D">
      <w:pPr>
        <w:pStyle w:val="Standard"/>
        <w:ind w:left="-720" w:right="-720"/>
        <w:rPr>
          <w:lang w:val="en-US"/>
        </w:rPr>
      </w:pPr>
      <w:r w:rsidRPr="00F35856">
        <w:rPr>
          <w:b/>
          <w:u w:val="single"/>
          <w:lang w:val="en-US"/>
        </w:rPr>
        <w:t>Galaxies</w:t>
      </w:r>
      <w:r w:rsidR="00A56397" w:rsidRPr="00F35856">
        <w:rPr>
          <w:lang w:val="en-US"/>
        </w:rPr>
        <w:t>:</w:t>
      </w:r>
      <w:r w:rsidRPr="00F35856">
        <w:rPr>
          <w:lang w:val="en-US"/>
        </w:rPr>
        <w:br/>
      </w:r>
      <w:r w:rsidRPr="00F35856">
        <w:rPr>
          <w:lang w:val="en-US"/>
        </w:rPr>
        <w:br/>
      </w:r>
      <w:r w:rsidR="009F1DE0">
        <w:rPr>
          <w:b/>
          <w:lang w:val="en-US"/>
        </w:rPr>
        <w:t>Assignment 19</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Galaxies Poster</w:t>
      </w:r>
      <w:r w:rsidRPr="00F35856">
        <w:rPr>
          <w:lang w:val="en-US"/>
        </w:rPr>
        <w:br/>
      </w:r>
      <w:r w:rsidRPr="00F35856">
        <w:rPr>
          <w:lang w:val="en-US"/>
        </w:rPr>
        <w:br/>
        <w:t>Create a poster that explains the different types of galaxies and their</w:t>
      </w:r>
      <w:r w:rsidRPr="00F35856">
        <w:rPr>
          <w:lang w:val="en-US"/>
        </w:rPr>
        <w:br/>
        <w:t xml:space="preserve">characteristics (elliptical, spirals and irregular dwarfs).  </w:t>
      </w:r>
      <w:r w:rsidR="0012747B" w:rsidRPr="00F35856">
        <w:rPr>
          <w:lang w:val="en-US"/>
        </w:rPr>
        <w:t xml:space="preserve">Explain how these different types are theorized to have formed/be related to one another. </w:t>
      </w:r>
      <w:r w:rsidRPr="00F35856">
        <w:rPr>
          <w:lang w:val="en-US"/>
        </w:rPr>
        <w:t xml:space="preserve">Include information on </w:t>
      </w:r>
      <w:r w:rsidR="0012747B" w:rsidRPr="00F35856">
        <w:rPr>
          <w:lang w:val="en-US"/>
        </w:rPr>
        <w:t xml:space="preserve">the structure of the galaxies, their size, and components. See </w:t>
      </w:r>
      <w:r w:rsidRPr="00F35856">
        <w:rPr>
          <w:lang w:val="en-US"/>
        </w:rPr>
        <w:t>Hubble’s Tuning Fork</w:t>
      </w:r>
      <w:r w:rsidR="0012747B" w:rsidRPr="00F35856">
        <w:rPr>
          <w:lang w:val="en-US"/>
        </w:rPr>
        <w:t xml:space="preserve">. </w:t>
      </w:r>
    </w:p>
    <w:p w14:paraId="6E057018" w14:textId="77777777" w:rsidR="00D17116" w:rsidRDefault="00D17116" w:rsidP="003C685D">
      <w:pPr>
        <w:pStyle w:val="Standard"/>
        <w:ind w:left="-720" w:right="-720"/>
        <w:rPr>
          <w:lang w:val="en-US"/>
        </w:rPr>
      </w:pPr>
    </w:p>
    <w:p w14:paraId="61A33645" w14:textId="77777777" w:rsidR="003C685D" w:rsidRPr="00F35856" w:rsidRDefault="003C685D" w:rsidP="003C685D">
      <w:pPr>
        <w:pStyle w:val="Standard"/>
        <w:ind w:left="-720" w:right="-720"/>
        <w:rPr>
          <w:lang w:val="en-US"/>
        </w:rPr>
      </w:pPr>
    </w:p>
    <w:p w14:paraId="61AA39B5" w14:textId="3941E22A" w:rsidR="00D17116" w:rsidRPr="00F35856" w:rsidRDefault="009F1DE0" w:rsidP="003C685D">
      <w:pPr>
        <w:pStyle w:val="Standard"/>
        <w:ind w:left="-720" w:right="-720"/>
        <w:rPr>
          <w:lang w:val="en-US"/>
        </w:rPr>
      </w:pPr>
      <w:r>
        <w:rPr>
          <w:b/>
          <w:lang w:val="en-US"/>
        </w:rPr>
        <w:t>Assignment 20</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t>________________________</w:t>
      </w:r>
      <w:r w:rsidR="00FE4527" w:rsidRPr="00F35856">
        <w:rPr>
          <w:lang w:val="en-US"/>
        </w:rPr>
        <w:br/>
        <w:t>Measuring Distances in the Universe</w:t>
      </w:r>
      <w:r w:rsidR="00FE4527" w:rsidRPr="00F35856">
        <w:rPr>
          <w:lang w:val="en-US"/>
        </w:rPr>
        <w:br/>
      </w:r>
      <w:r w:rsidR="00FE4527" w:rsidRPr="00F35856">
        <w:rPr>
          <w:lang w:val="en-US"/>
        </w:rPr>
        <w:br/>
        <w:t>Make a poster illustrating how far into space different techniques in astronomy can measure. Include the range each method works for. Describe these techniques on the poster.</w:t>
      </w:r>
    </w:p>
    <w:p w14:paraId="4D65E888" w14:textId="77777777" w:rsidR="003C685D" w:rsidRDefault="00FE4527" w:rsidP="003C685D">
      <w:pPr>
        <w:pStyle w:val="Standard"/>
        <w:ind w:left="-720" w:right="-720"/>
        <w:rPr>
          <w:lang w:val="en-US"/>
        </w:rPr>
      </w:pPr>
      <w:r w:rsidRPr="00F35856">
        <w:rPr>
          <w:lang w:val="en-US"/>
        </w:rPr>
        <w:t xml:space="preserve">See your text and this website for help. </w:t>
      </w:r>
      <w:hyperlink r:id="rId13" w:history="1">
        <w:r w:rsidRPr="00F35856">
          <w:rPr>
            <w:rStyle w:val="Hyperlink"/>
            <w:lang w:val="en-US"/>
          </w:rPr>
          <w:t>http://w</w:t>
        </w:r>
        <w:bookmarkStart w:id="4" w:name="_Hlt378156429"/>
        <w:r w:rsidRPr="00F35856">
          <w:rPr>
            <w:rStyle w:val="Hyperlink"/>
            <w:lang w:val="en-US"/>
          </w:rPr>
          <w:t>w</w:t>
        </w:r>
        <w:bookmarkEnd w:id="4"/>
        <w:r w:rsidRPr="00F35856">
          <w:rPr>
            <w:rStyle w:val="Hyperlink"/>
            <w:lang w:val="en-US"/>
          </w:rPr>
          <w:t>w.astro.ucla.edu/~wright/distance.htm</w:t>
        </w:r>
      </w:hyperlink>
      <w:r w:rsidRPr="00F35856">
        <w:rPr>
          <w:lang w:val="en-US"/>
        </w:rPr>
        <w:br/>
      </w:r>
    </w:p>
    <w:p w14:paraId="21AA51EE" w14:textId="77777777" w:rsidR="003C685D" w:rsidRDefault="00FE4527" w:rsidP="003C685D">
      <w:pPr>
        <w:pStyle w:val="Standard"/>
        <w:ind w:left="-720" w:right="-720"/>
        <w:rPr>
          <w:b/>
          <w:lang w:val="en-US"/>
        </w:rPr>
      </w:pPr>
      <w:r w:rsidRPr="00F35856">
        <w:rPr>
          <w:lang w:val="en-US"/>
        </w:rPr>
        <w:br/>
      </w:r>
    </w:p>
    <w:p w14:paraId="5A74D1A8" w14:textId="009002D1" w:rsidR="00F71686" w:rsidRPr="00F35856" w:rsidRDefault="009F1DE0" w:rsidP="003C685D">
      <w:pPr>
        <w:pStyle w:val="Standard"/>
        <w:ind w:left="-720" w:right="-720"/>
        <w:rPr>
          <w:lang w:val="en-US"/>
        </w:rPr>
      </w:pPr>
      <w:r>
        <w:rPr>
          <w:b/>
          <w:lang w:val="en-US"/>
        </w:rPr>
        <w:lastRenderedPageBreak/>
        <w:t>Assignment 21</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t>________________________</w:t>
      </w:r>
      <w:r w:rsidR="00FE4527" w:rsidRPr="00F35856">
        <w:rPr>
          <w:lang w:val="en-US"/>
        </w:rPr>
        <w:br/>
        <w:t>Milkyway Exploration</w:t>
      </w:r>
      <w:r w:rsidR="00FE4527" w:rsidRPr="00F35856">
        <w:rPr>
          <w:lang w:val="en-US"/>
        </w:rPr>
        <w:br/>
      </w:r>
      <w:r w:rsidR="00FE4527" w:rsidRPr="00F35856">
        <w:rPr>
          <w:lang w:val="en-US"/>
        </w:rPr>
        <w:br/>
        <w:t>Make a poster or model of the Milkyway.  Describe its features, where we are located, bright nearby stars, and how we know this information. Be sure to point out the location of famous objects, like the Crab Nebula, the Pleiades, etc.</w:t>
      </w:r>
      <w:r w:rsidR="0012747B" w:rsidRPr="00F35856">
        <w:rPr>
          <w:lang w:val="en-US"/>
        </w:rPr>
        <w:t xml:space="preserve"> </w:t>
      </w:r>
      <w:proofErr w:type="gramStart"/>
      <w:r w:rsidR="0012747B" w:rsidRPr="00F35856">
        <w:rPr>
          <w:lang w:val="en-US"/>
        </w:rPr>
        <w:t xml:space="preserve">As well as information on the type of galaxy </w:t>
      </w:r>
      <w:r w:rsidR="00F71686" w:rsidRPr="00F35856">
        <w:rPr>
          <w:lang w:val="en-US"/>
        </w:rPr>
        <w:t>and its possible evolution.</w:t>
      </w:r>
      <w:proofErr w:type="gramEnd"/>
      <w:r w:rsidR="00F71686" w:rsidRPr="00F35856">
        <w:rPr>
          <w:lang w:val="en-US"/>
        </w:rPr>
        <w:t xml:space="preserve"> </w:t>
      </w:r>
      <w:r w:rsidR="00FE4527" w:rsidRPr="00F35856">
        <w:rPr>
          <w:lang w:val="en-US"/>
        </w:rPr>
        <w:br/>
      </w:r>
    </w:p>
    <w:p w14:paraId="7DAEBFA2" w14:textId="42E809A7" w:rsidR="003C685D" w:rsidRDefault="00FE4527" w:rsidP="003C685D">
      <w:pPr>
        <w:pStyle w:val="Standard"/>
        <w:ind w:left="-720" w:right="-720"/>
        <w:rPr>
          <w:lang w:val="en-US"/>
        </w:rPr>
      </w:pPr>
      <w:r w:rsidRPr="00F35856">
        <w:rPr>
          <w:lang w:val="en-US"/>
        </w:rPr>
        <w:br/>
      </w:r>
      <w:r w:rsidRPr="00F35856">
        <w:rPr>
          <w:b/>
          <w:u w:val="single"/>
          <w:lang w:val="en-US"/>
        </w:rPr>
        <w:t>Space Exploration</w:t>
      </w:r>
      <w:r w:rsidR="00F71686" w:rsidRPr="00F35856">
        <w:rPr>
          <w:lang w:val="en-US"/>
        </w:rPr>
        <w:t>:</w:t>
      </w:r>
      <w:r w:rsidRPr="00F35856">
        <w:rPr>
          <w:lang w:val="en-US"/>
        </w:rPr>
        <w:br/>
      </w:r>
      <w:r w:rsidRPr="00F35856">
        <w:rPr>
          <w:lang w:val="en-US"/>
        </w:rPr>
        <w:br/>
      </w:r>
      <w:r w:rsidR="009F1DE0">
        <w:rPr>
          <w:b/>
          <w:lang w:val="en-US"/>
        </w:rPr>
        <w:t>Assignment 22</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Astronauts in Space</w:t>
      </w:r>
      <w:r w:rsidRPr="00F35856">
        <w:rPr>
          <w:lang w:val="en-US"/>
        </w:rPr>
        <w:br/>
      </w:r>
      <w:r w:rsidRPr="00F35856">
        <w:rPr>
          <w:lang w:val="en-US"/>
        </w:rPr>
        <w:br/>
        <w:t xml:space="preserve">Explain the dangers that humans may/ are incurring from space travel, as well as how we will/can overcome them. Do the benefits outweigh the risks? What additional dangers await astronauts traveling to Mars? </w:t>
      </w:r>
      <w:proofErr w:type="gramStart"/>
      <w:r w:rsidRPr="00F35856">
        <w:rPr>
          <w:lang w:val="en-US"/>
        </w:rPr>
        <w:t>The outer Solar System?</w:t>
      </w:r>
      <w:proofErr w:type="gramEnd"/>
      <w:r w:rsidRPr="00F35856">
        <w:rPr>
          <w:lang w:val="en-US"/>
        </w:rPr>
        <w:t xml:space="preserve"> Beyond?</w:t>
      </w:r>
      <w:r w:rsidRPr="00F35856">
        <w:rPr>
          <w:lang w:val="en-US"/>
        </w:rPr>
        <w:br/>
      </w:r>
    </w:p>
    <w:p w14:paraId="454DC867" w14:textId="246E3402" w:rsidR="003C685D" w:rsidRDefault="00FE4527" w:rsidP="003C685D">
      <w:pPr>
        <w:pStyle w:val="Standard"/>
        <w:ind w:left="-720" w:right="-720"/>
        <w:rPr>
          <w:lang w:val="en-US"/>
        </w:rPr>
      </w:pPr>
      <w:r w:rsidRPr="00F35856">
        <w:rPr>
          <w:lang w:val="en-US"/>
        </w:rPr>
        <w:br/>
      </w:r>
      <w:r w:rsidR="009F1DE0">
        <w:rPr>
          <w:b/>
          <w:lang w:val="en-US"/>
        </w:rPr>
        <w:t>Assignment 23</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Interstellar travel</w:t>
      </w:r>
      <w:r w:rsidRPr="00F35856">
        <w:rPr>
          <w:lang w:val="en-US"/>
        </w:rPr>
        <w:br/>
      </w:r>
      <w:r w:rsidRPr="00F35856">
        <w:rPr>
          <w:lang w:val="en-US"/>
        </w:rPr>
        <w:br/>
        <w:t xml:space="preserve">Research and explain the different theoretical methods for travelling very large distances in space. What are some of the different ways that we might travel at or near the speed of light in the future as technology progresses? What types of spaceship designs would be needed to counteract the dangers of </w:t>
      </w:r>
      <w:proofErr w:type="gramStart"/>
      <w:r w:rsidRPr="00F35856">
        <w:rPr>
          <w:lang w:val="en-US"/>
        </w:rPr>
        <w:t>zero-gravity</w:t>
      </w:r>
      <w:proofErr w:type="gramEnd"/>
      <w:r w:rsidRPr="00F35856">
        <w:rPr>
          <w:lang w:val="en-US"/>
        </w:rPr>
        <w:t xml:space="preserve"> or radiation in space?</w:t>
      </w:r>
      <w:r w:rsidRPr="00F35856">
        <w:rPr>
          <w:lang w:val="en-US"/>
        </w:rPr>
        <w:br/>
      </w:r>
    </w:p>
    <w:p w14:paraId="4E9C125E" w14:textId="1FB87091" w:rsidR="00D17116" w:rsidRPr="00F35856" w:rsidRDefault="00FE4527" w:rsidP="003C685D">
      <w:pPr>
        <w:pStyle w:val="Standard"/>
        <w:ind w:left="-720" w:right="-720"/>
        <w:rPr>
          <w:lang w:val="en-US"/>
        </w:rPr>
      </w:pPr>
      <w:r w:rsidRPr="00F35856">
        <w:rPr>
          <w:lang w:val="en-US"/>
        </w:rPr>
        <w:br/>
      </w:r>
      <w:r w:rsidR="009F1DE0">
        <w:rPr>
          <w:b/>
          <w:lang w:val="en-US"/>
        </w:rPr>
        <w:t>Assignment 24</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Terraforming/ Second Earth</w:t>
      </w:r>
      <w:r w:rsidRPr="00F35856">
        <w:rPr>
          <w:lang w:val="en-US"/>
        </w:rPr>
        <w:br/>
      </w:r>
      <w:r w:rsidRPr="00F35856">
        <w:rPr>
          <w:lang w:val="en-US"/>
        </w:rPr>
        <w:br/>
        <w:t xml:space="preserve">Realistically look into if it is possible to create a second Earth.  What planets or moons in our solar system might be up for the job? How would you respond to </w:t>
      </w:r>
      <w:proofErr w:type="gramStart"/>
      <w:r w:rsidRPr="00F35856">
        <w:rPr>
          <w:lang w:val="en-US"/>
        </w:rPr>
        <w:t>nay sayers</w:t>
      </w:r>
      <w:proofErr w:type="gramEnd"/>
      <w:r w:rsidRPr="00F35856">
        <w:rPr>
          <w:lang w:val="en-US"/>
        </w:rPr>
        <w:t xml:space="preserve"> who feel that it is wrong to destroy these pristine planets on such a complete and total scale?</w:t>
      </w:r>
      <w:r w:rsidR="00F71686" w:rsidRPr="00F35856">
        <w:rPr>
          <w:lang w:val="en-US"/>
        </w:rPr>
        <w:t xml:space="preserve"> What are the different processes by which this might be done and the timescales necessary?</w:t>
      </w:r>
    </w:p>
    <w:p w14:paraId="54796F0C" w14:textId="77777777" w:rsidR="00D17116" w:rsidRDefault="00D17116" w:rsidP="003C685D">
      <w:pPr>
        <w:pStyle w:val="Standard"/>
        <w:ind w:left="-720" w:right="-720"/>
        <w:rPr>
          <w:lang w:val="en-US"/>
        </w:rPr>
      </w:pPr>
    </w:p>
    <w:p w14:paraId="359FA624" w14:textId="77777777" w:rsidR="003C685D" w:rsidRPr="00F35856" w:rsidRDefault="003C685D" w:rsidP="003C685D">
      <w:pPr>
        <w:pStyle w:val="Standard"/>
        <w:ind w:left="-720" w:right="-720"/>
        <w:rPr>
          <w:lang w:val="en-US"/>
        </w:rPr>
      </w:pPr>
    </w:p>
    <w:p w14:paraId="51A60376" w14:textId="3557509E" w:rsidR="00D17116" w:rsidRDefault="009F1DE0" w:rsidP="003C685D">
      <w:pPr>
        <w:pStyle w:val="Standard"/>
        <w:ind w:left="-720" w:right="-720"/>
        <w:rPr>
          <w:lang w:val="en-US"/>
        </w:rPr>
      </w:pPr>
      <w:r>
        <w:rPr>
          <w:b/>
          <w:lang w:val="en-US"/>
        </w:rPr>
        <w:t>Assignment 25</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t>________________________</w:t>
      </w:r>
      <w:r w:rsidR="00FE4527" w:rsidRPr="00F35856">
        <w:rPr>
          <w:lang w:val="en-US"/>
        </w:rPr>
        <w:br/>
        <w:t>Landing on the Moon</w:t>
      </w:r>
      <w:r w:rsidR="00FE4527" w:rsidRPr="00F35856">
        <w:rPr>
          <w:lang w:val="en-US"/>
        </w:rPr>
        <w:br/>
      </w:r>
      <w:r w:rsidR="00FE4527" w:rsidRPr="00F35856">
        <w:rPr>
          <w:lang w:val="en-US"/>
        </w:rPr>
        <w:br/>
        <w:t>Did humans land on the Moon? Why do some people still propose that</w:t>
      </w:r>
      <w:r w:rsidR="00FE4527" w:rsidRPr="00F35856">
        <w:rPr>
          <w:lang w:val="en-US"/>
        </w:rPr>
        <w:br/>
      </w:r>
      <w:r w:rsidR="00FE4527" w:rsidRPr="00F35856">
        <w:rPr>
          <w:lang w:val="en-US"/>
        </w:rPr>
        <w:lastRenderedPageBreak/>
        <w:t>we have not? What scientific fact</w:t>
      </w:r>
      <w:r w:rsidR="00F71686" w:rsidRPr="00F35856">
        <w:rPr>
          <w:lang w:val="en-US"/>
        </w:rPr>
        <w:t>s contradict</w:t>
      </w:r>
      <w:r w:rsidR="00FE4527" w:rsidRPr="00F35856">
        <w:rPr>
          <w:lang w:val="en-US"/>
        </w:rPr>
        <w:t xml:space="preserve"> their accusations? Watch the Mythbusters Episode on the Moon Landing (available on YouTube and Netflix) and find other arguments to </w:t>
      </w:r>
      <w:proofErr w:type="gramStart"/>
      <w:r w:rsidR="00FE4527" w:rsidRPr="00F35856">
        <w:rPr>
          <w:lang w:val="en-US"/>
        </w:rPr>
        <w:t>address which</w:t>
      </w:r>
      <w:proofErr w:type="gramEnd"/>
      <w:r w:rsidR="00FE4527" w:rsidRPr="00F35856">
        <w:rPr>
          <w:lang w:val="en-US"/>
        </w:rPr>
        <w:t xml:space="preserve"> have been proposed by non-believers.</w:t>
      </w:r>
      <w:r w:rsidR="00F71686" w:rsidRPr="00F35856">
        <w:rPr>
          <w:lang w:val="en-US"/>
        </w:rPr>
        <w:t xml:space="preserve">  Note that the Mythbusters episode is a good place to start but cannot be your only source.</w:t>
      </w:r>
      <w:r w:rsidR="00FE4527" w:rsidRPr="00F35856">
        <w:rPr>
          <w:lang w:val="en-US"/>
        </w:rPr>
        <w:br/>
      </w:r>
    </w:p>
    <w:p w14:paraId="48B588A5" w14:textId="77777777" w:rsidR="003C685D" w:rsidRPr="00F35856" w:rsidRDefault="003C685D" w:rsidP="003C685D">
      <w:pPr>
        <w:pStyle w:val="Standard"/>
        <w:ind w:left="-720" w:right="-720"/>
        <w:rPr>
          <w:lang w:val="en-US"/>
        </w:rPr>
      </w:pPr>
    </w:p>
    <w:p w14:paraId="68DFB97B" w14:textId="68E68025" w:rsidR="00D17116" w:rsidRPr="00F35856" w:rsidRDefault="009F1DE0" w:rsidP="003C685D">
      <w:pPr>
        <w:pStyle w:val="Standard"/>
        <w:ind w:left="-720" w:right="-720"/>
        <w:rPr>
          <w:lang w:val="en-US"/>
        </w:rPr>
      </w:pPr>
      <w:r>
        <w:rPr>
          <w:b/>
          <w:lang w:val="en-US"/>
        </w:rPr>
        <w:t>Assignment 26</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t>________________________</w:t>
      </w:r>
      <w:r w:rsidR="00FE4527" w:rsidRPr="00F35856">
        <w:rPr>
          <w:lang w:val="en-US"/>
        </w:rPr>
        <w:br/>
      </w:r>
      <w:r w:rsidR="00A56397" w:rsidRPr="00F35856">
        <w:rPr>
          <w:lang w:val="en-US"/>
        </w:rPr>
        <w:t>Space Elevator</w:t>
      </w:r>
    </w:p>
    <w:p w14:paraId="69DB87EF" w14:textId="77777777" w:rsidR="00A56397" w:rsidRPr="00F35856" w:rsidRDefault="00A56397" w:rsidP="003C685D">
      <w:pPr>
        <w:pStyle w:val="Standard"/>
        <w:ind w:left="-720" w:right="-720"/>
        <w:rPr>
          <w:lang w:val="en-US"/>
        </w:rPr>
      </w:pPr>
    </w:p>
    <w:p w14:paraId="77480C69" w14:textId="77777777" w:rsidR="003C685D" w:rsidRDefault="00FE4527" w:rsidP="003C685D">
      <w:pPr>
        <w:pStyle w:val="Standard"/>
        <w:ind w:left="-720" w:right="-720"/>
        <w:rPr>
          <w:b/>
          <w:lang w:val="en-US"/>
        </w:rPr>
      </w:pPr>
      <w:r w:rsidRPr="00F35856">
        <w:rPr>
          <w:lang w:val="en-US"/>
        </w:rPr>
        <w:t>Discuss the Benefits/problems associated with building a Space Elevator. What are the largest hurdles left to overcome? What is your opinion of the Space Fountain?</w:t>
      </w:r>
      <w:r w:rsidRPr="00F35856">
        <w:rPr>
          <w:lang w:val="en-US"/>
        </w:rPr>
        <w:br/>
      </w:r>
      <w:r w:rsidRPr="00F35856">
        <w:rPr>
          <w:lang w:val="en-US"/>
        </w:rPr>
        <w:br/>
        <w:t xml:space="preserve">Check out </w:t>
      </w:r>
      <w:hyperlink r:id="rId14" w:history="1">
        <w:r w:rsidRPr="00F35856">
          <w:rPr>
            <w:rStyle w:val="Hyperlink"/>
            <w:lang w:val="en-US"/>
          </w:rPr>
          <w:t>http://science.howstuffworks.com/space-elevator.htm</w:t>
        </w:r>
      </w:hyperlink>
      <w:r w:rsidRPr="00F35856">
        <w:rPr>
          <w:lang w:val="en-US"/>
        </w:rPr>
        <w:t xml:space="preserve"> for more information.</w:t>
      </w:r>
      <w:r w:rsidRPr="00F35856">
        <w:rPr>
          <w:lang w:val="en-US"/>
        </w:rPr>
        <w:br/>
      </w:r>
    </w:p>
    <w:p w14:paraId="25FADD61" w14:textId="3AB3CDFA" w:rsidR="00D17116" w:rsidRPr="00F35856" w:rsidRDefault="009F1DE0" w:rsidP="003C685D">
      <w:pPr>
        <w:pStyle w:val="Standard"/>
        <w:ind w:left="-720" w:right="-720"/>
        <w:rPr>
          <w:lang w:val="en-US"/>
        </w:rPr>
      </w:pPr>
      <w:r>
        <w:rPr>
          <w:b/>
          <w:lang w:val="en-US"/>
        </w:rPr>
        <w:br/>
        <w:t>Assignment 27</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t>________________________</w:t>
      </w:r>
      <w:r w:rsidR="00FE4527" w:rsidRPr="00F35856">
        <w:rPr>
          <w:lang w:val="en-US"/>
        </w:rPr>
        <w:br/>
        <w:t>Killer asteroids</w:t>
      </w:r>
      <w:r w:rsidR="00FE4527" w:rsidRPr="00F35856">
        <w:rPr>
          <w:lang w:val="en-US"/>
        </w:rPr>
        <w:br/>
      </w:r>
      <w:r w:rsidR="00FE4527" w:rsidRPr="00F35856">
        <w:rPr>
          <w:lang w:val="en-US"/>
        </w:rPr>
        <w:br/>
      </w:r>
      <w:proofErr w:type="gramStart"/>
      <w:r w:rsidR="00FE4527" w:rsidRPr="00F35856">
        <w:rPr>
          <w:lang w:val="en-US"/>
        </w:rPr>
        <w:t>What</w:t>
      </w:r>
      <w:proofErr w:type="gramEnd"/>
      <w:r w:rsidR="00FE4527" w:rsidRPr="00F35856">
        <w:rPr>
          <w:lang w:val="en-US"/>
        </w:rPr>
        <w:t xml:space="preserve"> are the chances of an asteroid wiping out life on Earth? How large would such an asteroid have to be? What are the chances that we would see such an asteroid? What methods might we use to deflect and/or destroy it?</w:t>
      </w:r>
    </w:p>
    <w:p w14:paraId="240B87E4" w14:textId="77777777" w:rsidR="00F71686" w:rsidRPr="00F35856" w:rsidRDefault="00FE4527" w:rsidP="003C685D">
      <w:pPr>
        <w:pStyle w:val="Standard"/>
        <w:ind w:left="-720" w:right="-720"/>
        <w:rPr>
          <w:lang w:val="en-US"/>
        </w:rPr>
      </w:pPr>
      <w:r w:rsidRPr="00F35856">
        <w:rPr>
          <w:lang w:val="en-US"/>
        </w:rPr>
        <w:t xml:space="preserve">Check out the daily asteroid counter at: </w:t>
      </w:r>
      <w:hyperlink r:id="rId15" w:history="1">
        <w:r w:rsidRPr="00F35856">
          <w:rPr>
            <w:rStyle w:val="Hyperlink"/>
            <w:lang w:val="en-US"/>
          </w:rPr>
          <w:t>www.spaceweather.com</w:t>
        </w:r>
      </w:hyperlink>
      <w:r w:rsidRPr="00F35856">
        <w:rPr>
          <w:lang w:val="en-US"/>
        </w:rPr>
        <w:br/>
      </w:r>
    </w:p>
    <w:p w14:paraId="791BA362" w14:textId="3B90388D" w:rsidR="00A56397" w:rsidRPr="00F35856" w:rsidRDefault="00FE4527" w:rsidP="003C685D">
      <w:pPr>
        <w:pStyle w:val="Standard"/>
        <w:ind w:left="-720" w:right="-720"/>
        <w:rPr>
          <w:lang w:val="en-US"/>
        </w:rPr>
      </w:pPr>
      <w:r w:rsidRPr="00F35856">
        <w:rPr>
          <w:lang w:val="en-US"/>
        </w:rPr>
        <w:br/>
      </w:r>
      <w:r w:rsidRPr="00F35856">
        <w:rPr>
          <w:b/>
          <w:u w:val="single"/>
          <w:lang w:val="en-US"/>
        </w:rPr>
        <w:t>Miscellaneous</w:t>
      </w:r>
      <w:r w:rsidR="00A56397" w:rsidRPr="00F35856">
        <w:rPr>
          <w:lang w:val="en-US"/>
        </w:rPr>
        <w:t>:</w:t>
      </w:r>
      <w:r w:rsidRPr="00F35856">
        <w:rPr>
          <w:lang w:val="en-US"/>
        </w:rPr>
        <w:br/>
      </w:r>
      <w:r w:rsidRPr="00F35856">
        <w:rPr>
          <w:lang w:val="en-US"/>
        </w:rPr>
        <w:br/>
      </w:r>
      <w:r w:rsidR="009F1DE0">
        <w:rPr>
          <w:b/>
          <w:lang w:val="en-US"/>
        </w:rPr>
        <w:t>Assignment 28</w:t>
      </w:r>
      <w:r w:rsidRPr="00F35856">
        <w:rPr>
          <w:b/>
          <w:lang w:val="en-US"/>
        </w:rPr>
        <w:tab/>
      </w:r>
      <w:r w:rsidRPr="00F35856">
        <w:rPr>
          <w:b/>
          <w:lang w:val="en-US"/>
        </w:rPr>
        <w:tab/>
      </w:r>
      <w:r w:rsidRPr="00F35856">
        <w:rPr>
          <w:b/>
          <w:lang w:val="en-US"/>
        </w:rPr>
        <w:tab/>
      </w:r>
      <w:r w:rsidRPr="00F35856">
        <w:rPr>
          <w:b/>
          <w:lang w:val="en-US"/>
        </w:rPr>
        <w:tab/>
        <w:t>________________________</w:t>
      </w:r>
      <w:r w:rsidRPr="00F35856">
        <w:rPr>
          <w:lang w:val="en-US"/>
        </w:rPr>
        <w:br/>
        <w:t>Global Warming</w:t>
      </w:r>
      <w:r w:rsidR="00491460" w:rsidRPr="00F35856">
        <w:rPr>
          <w:lang w:val="en-US"/>
        </w:rPr>
        <w:t xml:space="preserve"> (Media)</w:t>
      </w:r>
    </w:p>
    <w:p w14:paraId="3457E60E" w14:textId="77777777" w:rsidR="00D17116" w:rsidRPr="00F35856" w:rsidRDefault="00F71686" w:rsidP="003C685D">
      <w:pPr>
        <w:pStyle w:val="Standard"/>
        <w:ind w:left="-720" w:right="-720"/>
        <w:rPr>
          <w:lang w:val="en-US"/>
        </w:rPr>
      </w:pPr>
      <w:r w:rsidRPr="00F35856">
        <w:rPr>
          <w:lang w:val="en-US"/>
        </w:rPr>
        <w:br/>
        <w:t>Is it real? Find s</w:t>
      </w:r>
      <w:r w:rsidR="00FE4527" w:rsidRPr="00F35856">
        <w:rPr>
          <w:lang w:val="en-US"/>
        </w:rPr>
        <w:t>cientific evidence to support your claim. What are some of the current advances in research in this area? If it is real, what are the possible causes, and how can we prevent its escalation? What might the Earth look like in the future?</w:t>
      </w:r>
    </w:p>
    <w:p w14:paraId="2B217FE1" w14:textId="77777777" w:rsidR="00A56397" w:rsidRDefault="00A56397" w:rsidP="003C685D">
      <w:pPr>
        <w:pStyle w:val="Standard"/>
        <w:ind w:left="-720" w:right="-720"/>
        <w:rPr>
          <w:b/>
          <w:lang w:val="en-US"/>
        </w:rPr>
      </w:pPr>
    </w:p>
    <w:p w14:paraId="0583B8A3" w14:textId="77777777" w:rsidR="003C685D" w:rsidRPr="00F35856" w:rsidRDefault="003C685D" w:rsidP="003C685D">
      <w:pPr>
        <w:pStyle w:val="Standard"/>
        <w:ind w:left="-720" w:right="-720"/>
        <w:rPr>
          <w:b/>
          <w:lang w:val="en-US"/>
        </w:rPr>
      </w:pPr>
    </w:p>
    <w:p w14:paraId="3F339795" w14:textId="075A1D32" w:rsidR="00D17116" w:rsidRPr="00F35856" w:rsidRDefault="009F1DE0" w:rsidP="003C685D">
      <w:pPr>
        <w:pStyle w:val="Standard"/>
        <w:ind w:left="-720" w:right="-720"/>
        <w:rPr>
          <w:lang w:val="en-US"/>
        </w:rPr>
      </w:pPr>
      <w:r>
        <w:rPr>
          <w:b/>
          <w:lang w:val="en-US"/>
        </w:rPr>
        <w:t>Assignment 29</w:t>
      </w:r>
      <w:r w:rsidR="00FE4527" w:rsidRPr="00F35856">
        <w:rPr>
          <w:b/>
          <w:lang w:val="en-US"/>
        </w:rPr>
        <w:tab/>
      </w:r>
      <w:r w:rsidR="00FE4527" w:rsidRPr="00F35856">
        <w:rPr>
          <w:b/>
          <w:lang w:val="en-US"/>
        </w:rPr>
        <w:tab/>
      </w:r>
      <w:r w:rsidR="00FE4527" w:rsidRPr="00F35856">
        <w:rPr>
          <w:b/>
          <w:lang w:val="en-US"/>
        </w:rPr>
        <w:tab/>
      </w:r>
      <w:r w:rsidR="00FE4527" w:rsidRPr="00F35856">
        <w:rPr>
          <w:b/>
          <w:lang w:val="en-US"/>
        </w:rPr>
        <w:tab/>
      </w:r>
      <w:r w:rsidR="00FE4527" w:rsidRPr="00F35856">
        <w:rPr>
          <w:b/>
          <w:u w:val="single"/>
          <w:lang w:val="en-US"/>
        </w:rPr>
        <w:t xml:space="preserve">  </w:t>
      </w:r>
      <w:r w:rsidR="00FE4527" w:rsidRPr="00F35856">
        <w:rPr>
          <w:b/>
          <w:u w:val="single"/>
          <w:lang w:val="en-US"/>
        </w:rPr>
        <w:tab/>
      </w:r>
      <w:r w:rsidR="00FE4527" w:rsidRPr="00F35856">
        <w:rPr>
          <w:b/>
          <w:u w:val="single"/>
          <w:lang w:val="en-US"/>
        </w:rPr>
        <w:tab/>
      </w:r>
      <w:r w:rsidR="00FE4527" w:rsidRPr="00F35856">
        <w:rPr>
          <w:b/>
          <w:u w:val="single"/>
          <w:lang w:val="en-US"/>
        </w:rPr>
        <w:tab/>
      </w:r>
      <w:r w:rsidR="00FE4527" w:rsidRPr="00F35856">
        <w:rPr>
          <w:b/>
          <w:u w:val="single"/>
          <w:lang w:val="en-US"/>
        </w:rPr>
        <w:tab/>
      </w:r>
      <w:r w:rsidR="00FE4527" w:rsidRPr="00F35856">
        <w:rPr>
          <w:b/>
          <w:u w:val="single"/>
          <w:lang w:val="en-US"/>
        </w:rPr>
        <w:tab/>
      </w:r>
      <w:r w:rsidR="00FE4527" w:rsidRPr="00F35856">
        <w:rPr>
          <w:b/>
          <w:u w:val="single"/>
          <w:lang w:val="en-US"/>
        </w:rPr>
        <w:tab/>
      </w:r>
    </w:p>
    <w:p w14:paraId="394AF57D" w14:textId="77777777" w:rsidR="00D17116" w:rsidRPr="00F35856" w:rsidRDefault="00FE4527" w:rsidP="003C685D">
      <w:pPr>
        <w:pStyle w:val="Standard"/>
        <w:ind w:left="-720" w:right="-720"/>
        <w:rPr>
          <w:lang w:val="en-US"/>
        </w:rPr>
      </w:pPr>
      <w:r w:rsidRPr="00F35856">
        <w:rPr>
          <w:lang w:val="en-US"/>
        </w:rPr>
        <w:t>Astronomy Impact</w:t>
      </w:r>
      <w:r w:rsidR="00491460" w:rsidRPr="00F35856">
        <w:rPr>
          <w:lang w:val="en-US"/>
        </w:rPr>
        <w:t xml:space="preserve"> (Education)</w:t>
      </w:r>
    </w:p>
    <w:p w14:paraId="0BB88565" w14:textId="77777777" w:rsidR="00D17116" w:rsidRPr="00F35856" w:rsidRDefault="00D17116" w:rsidP="003C685D">
      <w:pPr>
        <w:pStyle w:val="Standard"/>
        <w:ind w:left="-720" w:right="-720"/>
        <w:rPr>
          <w:lang w:val="en-US"/>
        </w:rPr>
      </w:pPr>
    </w:p>
    <w:p w14:paraId="64219116" w14:textId="6CFBD270" w:rsidR="009F1DE0" w:rsidRPr="009F1DE0" w:rsidRDefault="00FE4527" w:rsidP="003C685D">
      <w:pPr>
        <w:pStyle w:val="Standard"/>
        <w:ind w:left="-720" w:right="-720"/>
        <w:rPr>
          <w:lang w:val="en-US"/>
        </w:rPr>
      </w:pPr>
      <w:r w:rsidRPr="00F35856">
        <w:rPr>
          <w:lang w:val="en-US"/>
        </w:rPr>
        <w:t>Given the recent budget cuts the government has been making, astronomy has been hit pretty hard, particularly in the areas of public outreach and education. Prepare a project or a letter to your local Congressperson (which you should send</w:t>
      </w:r>
      <w:proofErr w:type="gramStart"/>
      <w:r w:rsidRPr="00F35856">
        <w:rPr>
          <w:lang w:val="en-US"/>
        </w:rPr>
        <w:t xml:space="preserve">) </w:t>
      </w:r>
      <w:r w:rsidRPr="00F35856">
        <w:rPr>
          <w:lang w:val="en-US"/>
        </w:rPr>
        <w:lastRenderedPageBreak/>
        <w:t>which</w:t>
      </w:r>
      <w:proofErr w:type="gramEnd"/>
      <w:r w:rsidRPr="00F35856">
        <w:rPr>
          <w:lang w:val="en-US"/>
        </w:rPr>
        <w:t xml:space="preserve"> addresses the importance of astronomy and astronomy education for the general public.</w:t>
      </w:r>
    </w:p>
    <w:p w14:paraId="76C7E483" w14:textId="77777777" w:rsidR="009F1DE0" w:rsidRDefault="009F1DE0" w:rsidP="003C685D">
      <w:pPr>
        <w:pStyle w:val="Standard"/>
        <w:ind w:left="-720" w:right="-720"/>
        <w:rPr>
          <w:b/>
          <w:lang w:val="en-US"/>
        </w:rPr>
      </w:pPr>
    </w:p>
    <w:p w14:paraId="6D966887" w14:textId="77777777" w:rsidR="009F1DE0" w:rsidRDefault="009F1DE0" w:rsidP="003C685D">
      <w:pPr>
        <w:pStyle w:val="Standard"/>
        <w:ind w:left="-720" w:right="-720"/>
        <w:rPr>
          <w:b/>
          <w:lang w:val="en-US"/>
        </w:rPr>
      </w:pPr>
    </w:p>
    <w:p w14:paraId="36D7AD3B" w14:textId="606C7CF0" w:rsidR="00F71686" w:rsidRPr="00F35856" w:rsidRDefault="009F1DE0" w:rsidP="003C685D">
      <w:pPr>
        <w:pStyle w:val="Standard"/>
        <w:ind w:left="-720" w:right="-720"/>
        <w:rPr>
          <w:b/>
          <w:lang w:val="en-US"/>
        </w:rPr>
      </w:pPr>
      <w:r>
        <w:rPr>
          <w:b/>
          <w:lang w:val="en-US"/>
        </w:rPr>
        <w:t>Assignment 30</w:t>
      </w:r>
      <w:r w:rsidR="00F71686" w:rsidRPr="00F35856">
        <w:rPr>
          <w:b/>
          <w:lang w:val="en-US"/>
        </w:rPr>
        <w:tab/>
      </w:r>
      <w:r w:rsidR="00F71686" w:rsidRPr="00F35856">
        <w:rPr>
          <w:b/>
          <w:lang w:val="en-US"/>
        </w:rPr>
        <w:tab/>
      </w:r>
      <w:r w:rsidR="00F71686" w:rsidRPr="00F35856">
        <w:rPr>
          <w:b/>
          <w:lang w:val="en-US"/>
        </w:rPr>
        <w:tab/>
      </w:r>
      <w:r w:rsidR="00F71686" w:rsidRPr="00F35856">
        <w:rPr>
          <w:b/>
          <w:lang w:val="en-US"/>
        </w:rPr>
        <w:tab/>
      </w:r>
      <w:r w:rsidR="00F71686" w:rsidRPr="00F35856">
        <w:rPr>
          <w:b/>
          <w:u w:val="single"/>
          <w:lang w:val="en-US"/>
        </w:rPr>
        <w:t xml:space="preserve">  </w:t>
      </w:r>
      <w:r w:rsidR="00F71686" w:rsidRPr="00F35856">
        <w:rPr>
          <w:b/>
          <w:u w:val="single"/>
          <w:lang w:val="en-US"/>
        </w:rPr>
        <w:tab/>
      </w:r>
      <w:r w:rsidR="00F71686" w:rsidRPr="00F35856">
        <w:rPr>
          <w:b/>
          <w:u w:val="single"/>
          <w:lang w:val="en-US"/>
        </w:rPr>
        <w:tab/>
      </w:r>
      <w:r w:rsidR="00F71686" w:rsidRPr="00F35856">
        <w:rPr>
          <w:b/>
          <w:u w:val="single"/>
          <w:lang w:val="en-US"/>
        </w:rPr>
        <w:tab/>
      </w:r>
      <w:r w:rsidR="00F71686" w:rsidRPr="00F35856">
        <w:rPr>
          <w:b/>
          <w:u w:val="single"/>
          <w:lang w:val="en-US"/>
        </w:rPr>
        <w:tab/>
      </w:r>
      <w:r w:rsidR="00F71686" w:rsidRPr="00F35856">
        <w:rPr>
          <w:b/>
          <w:u w:val="single"/>
          <w:lang w:val="en-US"/>
        </w:rPr>
        <w:tab/>
      </w:r>
      <w:r w:rsidR="00F71686" w:rsidRPr="00F35856">
        <w:rPr>
          <w:b/>
          <w:u w:val="single"/>
          <w:lang w:val="en-US"/>
        </w:rPr>
        <w:tab/>
      </w:r>
    </w:p>
    <w:p w14:paraId="0B1D6EED" w14:textId="77777777" w:rsidR="00F71686" w:rsidRPr="00F35856" w:rsidRDefault="00F71686" w:rsidP="003C685D">
      <w:pPr>
        <w:pStyle w:val="Standard"/>
        <w:ind w:left="-720" w:right="-720"/>
        <w:rPr>
          <w:lang w:val="en-US"/>
        </w:rPr>
      </w:pPr>
      <w:r w:rsidRPr="00F35856">
        <w:rPr>
          <w:lang w:val="en-US"/>
        </w:rPr>
        <w:t>Technology</w:t>
      </w:r>
    </w:p>
    <w:p w14:paraId="0335404F" w14:textId="77777777" w:rsidR="00F71686" w:rsidRPr="00F35856" w:rsidRDefault="00F71686" w:rsidP="003C685D">
      <w:pPr>
        <w:pStyle w:val="Standard"/>
        <w:ind w:left="-720" w:right="-720"/>
        <w:rPr>
          <w:lang w:val="en-US"/>
        </w:rPr>
      </w:pPr>
    </w:p>
    <w:p w14:paraId="2CF0D1BF" w14:textId="77777777" w:rsidR="00F71686" w:rsidRPr="00F35856" w:rsidRDefault="00F71686" w:rsidP="003C685D">
      <w:pPr>
        <w:pStyle w:val="Standard"/>
        <w:ind w:left="-720" w:right="-720"/>
        <w:rPr>
          <w:lang w:val="en-US"/>
        </w:rPr>
      </w:pPr>
      <w:r w:rsidRPr="00F35856">
        <w:rPr>
          <w:lang w:val="en-US"/>
        </w:rPr>
        <w:t xml:space="preserve">What are some modern (last 10 years) </w:t>
      </w:r>
      <w:proofErr w:type="gramStart"/>
      <w:r w:rsidRPr="00F35856">
        <w:rPr>
          <w:lang w:val="en-US"/>
        </w:rPr>
        <w:t>advancements</w:t>
      </w:r>
      <w:proofErr w:type="gramEnd"/>
      <w:r w:rsidRPr="00F35856">
        <w:rPr>
          <w:lang w:val="en-US"/>
        </w:rPr>
        <w:t xml:space="preserve"> in observation technology (telescopes, detectors/camer</w:t>
      </w:r>
      <w:r w:rsidR="00A23887" w:rsidRPr="00F35856">
        <w:rPr>
          <w:lang w:val="en-US"/>
        </w:rPr>
        <w:t>a</w:t>
      </w:r>
      <w:r w:rsidRPr="00F35856">
        <w:rPr>
          <w:lang w:val="en-US"/>
        </w:rPr>
        <w:t xml:space="preserve">s, satellites, filters) and how do they compare to technology available 50-100 years ago? What technological developments for space travel and astronomy observations are currently being used by the general public or in other fields of research? </w:t>
      </w:r>
    </w:p>
    <w:p w14:paraId="2DAB44F6" w14:textId="77777777" w:rsidR="00F71686" w:rsidRDefault="00F71686" w:rsidP="003C685D">
      <w:pPr>
        <w:pStyle w:val="Standard"/>
        <w:ind w:left="-720" w:right="-720"/>
        <w:rPr>
          <w:lang w:val="en-US"/>
        </w:rPr>
      </w:pPr>
    </w:p>
    <w:p w14:paraId="54E118E5" w14:textId="77777777" w:rsidR="003C685D" w:rsidRPr="00F35856" w:rsidRDefault="003C685D" w:rsidP="003C685D">
      <w:pPr>
        <w:pStyle w:val="Standard"/>
        <w:ind w:left="-720" w:right="-720"/>
        <w:rPr>
          <w:lang w:val="en-US"/>
        </w:rPr>
      </w:pPr>
    </w:p>
    <w:p w14:paraId="1E81612B" w14:textId="0FA537E3" w:rsidR="00F71686" w:rsidRPr="00F35856" w:rsidRDefault="009F1DE0" w:rsidP="003C685D">
      <w:pPr>
        <w:pStyle w:val="Standard"/>
        <w:ind w:left="-720" w:right="-720"/>
        <w:rPr>
          <w:b/>
          <w:lang w:val="en-US"/>
        </w:rPr>
      </w:pPr>
      <w:r>
        <w:rPr>
          <w:b/>
          <w:lang w:val="en-US"/>
        </w:rPr>
        <w:t>Assignment 31</w:t>
      </w:r>
      <w:r w:rsidR="00F71686" w:rsidRPr="00F35856">
        <w:rPr>
          <w:b/>
          <w:lang w:val="en-US"/>
        </w:rPr>
        <w:tab/>
      </w:r>
      <w:r w:rsidR="00F71686" w:rsidRPr="00F35856">
        <w:rPr>
          <w:b/>
          <w:lang w:val="en-US"/>
        </w:rPr>
        <w:tab/>
      </w:r>
      <w:r w:rsidR="00F71686" w:rsidRPr="00F35856">
        <w:rPr>
          <w:b/>
          <w:lang w:val="en-US"/>
        </w:rPr>
        <w:tab/>
      </w:r>
      <w:r w:rsidR="00F71686" w:rsidRPr="00F35856">
        <w:rPr>
          <w:b/>
          <w:lang w:val="en-US"/>
        </w:rPr>
        <w:tab/>
      </w:r>
      <w:r w:rsidR="00F71686" w:rsidRPr="00F35856">
        <w:rPr>
          <w:b/>
          <w:u w:val="single"/>
          <w:lang w:val="en-US"/>
        </w:rPr>
        <w:t xml:space="preserve">  </w:t>
      </w:r>
      <w:r w:rsidR="00F71686" w:rsidRPr="00F35856">
        <w:rPr>
          <w:b/>
          <w:u w:val="single"/>
          <w:lang w:val="en-US"/>
        </w:rPr>
        <w:tab/>
      </w:r>
      <w:r w:rsidR="00F71686" w:rsidRPr="00F35856">
        <w:rPr>
          <w:b/>
          <w:u w:val="single"/>
          <w:lang w:val="en-US"/>
        </w:rPr>
        <w:tab/>
      </w:r>
      <w:r w:rsidR="00F71686" w:rsidRPr="00F35856">
        <w:rPr>
          <w:b/>
          <w:u w:val="single"/>
          <w:lang w:val="en-US"/>
        </w:rPr>
        <w:tab/>
      </w:r>
      <w:r w:rsidR="00F71686" w:rsidRPr="00F35856">
        <w:rPr>
          <w:b/>
          <w:u w:val="single"/>
          <w:lang w:val="en-US"/>
        </w:rPr>
        <w:tab/>
      </w:r>
      <w:r w:rsidR="00F71686" w:rsidRPr="00F35856">
        <w:rPr>
          <w:b/>
          <w:u w:val="single"/>
          <w:lang w:val="en-US"/>
        </w:rPr>
        <w:tab/>
      </w:r>
      <w:r w:rsidR="00F71686" w:rsidRPr="00F35856">
        <w:rPr>
          <w:b/>
          <w:u w:val="single"/>
          <w:lang w:val="en-US"/>
        </w:rPr>
        <w:tab/>
      </w:r>
    </w:p>
    <w:p w14:paraId="64797341" w14:textId="77777777" w:rsidR="00F71686" w:rsidRPr="00F35856" w:rsidRDefault="00F71686" w:rsidP="003C685D">
      <w:pPr>
        <w:pStyle w:val="Standard"/>
        <w:ind w:left="-720" w:right="-720"/>
        <w:rPr>
          <w:lang w:val="en-US"/>
        </w:rPr>
      </w:pPr>
      <w:r w:rsidRPr="00F35856">
        <w:rPr>
          <w:lang w:val="en-US"/>
        </w:rPr>
        <w:t>The Future of NASA and Privatized Space Flight</w:t>
      </w:r>
    </w:p>
    <w:p w14:paraId="22476D24" w14:textId="77777777" w:rsidR="00F71686" w:rsidRPr="00F35856" w:rsidRDefault="00F71686" w:rsidP="003C685D">
      <w:pPr>
        <w:pStyle w:val="Standard"/>
        <w:ind w:left="-720" w:right="-720"/>
        <w:rPr>
          <w:lang w:val="en-US"/>
        </w:rPr>
      </w:pPr>
    </w:p>
    <w:p w14:paraId="2932C077" w14:textId="77777777" w:rsidR="00F71686" w:rsidRPr="00F35856" w:rsidRDefault="00F71686" w:rsidP="003C685D">
      <w:pPr>
        <w:pStyle w:val="Standard"/>
        <w:ind w:left="-720" w:right="-720"/>
        <w:rPr>
          <w:lang w:val="en-US"/>
        </w:rPr>
      </w:pPr>
      <w:r w:rsidRPr="00F35856">
        <w:rPr>
          <w:lang w:val="en-US"/>
        </w:rPr>
        <w:t xml:space="preserve">The idea of private corporations providing civilians and researchers with access to space is becoming more </w:t>
      </w:r>
      <w:proofErr w:type="gramStart"/>
      <w:r w:rsidRPr="00F35856">
        <w:rPr>
          <w:lang w:val="en-US"/>
        </w:rPr>
        <w:t>mainstream</w:t>
      </w:r>
      <w:proofErr w:type="gramEnd"/>
      <w:r w:rsidRPr="00F35856">
        <w:rPr>
          <w:lang w:val="en-US"/>
        </w:rPr>
        <w:t xml:space="preserve">. What do you think is the likelihood that </w:t>
      </w:r>
      <w:proofErr w:type="gramStart"/>
      <w:r w:rsidRPr="00F35856">
        <w:rPr>
          <w:lang w:val="en-US"/>
        </w:rPr>
        <w:t>the final frontier will be controlled by private corporations rather than governments</w:t>
      </w:r>
      <w:proofErr w:type="gramEnd"/>
      <w:r w:rsidRPr="00F35856">
        <w:rPr>
          <w:lang w:val="en-US"/>
        </w:rPr>
        <w:t>? What are some possible consequences of this change? And is it a good or bad change? Support your claims with research on these developments and previously cited sources' predictions.</w:t>
      </w:r>
    </w:p>
    <w:p w14:paraId="1B0E6C86" w14:textId="77777777" w:rsidR="00A23887" w:rsidRDefault="00A23887" w:rsidP="003C685D">
      <w:pPr>
        <w:pStyle w:val="Standard"/>
        <w:ind w:left="-720" w:right="-720"/>
        <w:rPr>
          <w:lang w:val="en-US"/>
        </w:rPr>
      </w:pPr>
    </w:p>
    <w:p w14:paraId="5A84F264" w14:textId="77777777" w:rsidR="003C685D" w:rsidRPr="00F35856" w:rsidRDefault="003C685D" w:rsidP="003C685D">
      <w:pPr>
        <w:pStyle w:val="Standard"/>
        <w:ind w:left="-720" w:right="-720"/>
        <w:rPr>
          <w:lang w:val="en-US"/>
        </w:rPr>
      </w:pPr>
    </w:p>
    <w:p w14:paraId="3726B6DD" w14:textId="33C3AEF3" w:rsidR="00AE1E69" w:rsidRPr="00F35856" w:rsidRDefault="009F1DE0" w:rsidP="003C685D">
      <w:pPr>
        <w:pStyle w:val="Standard"/>
        <w:ind w:left="-720" w:right="-720"/>
        <w:rPr>
          <w:lang w:val="en-US"/>
        </w:rPr>
      </w:pPr>
      <w:r>
        <w:rPr>
          <w:b/>
          <w:lang w:val="en-US"/>
        </w:rPr>
        <w:t>Assignment 32</w:t>
      </w:r>
      <w:r w:rsidR="00AE1E69" w:rsidRPr="00F35856">
        <w:rPr>
          <w:b/>
          <w:lang w:val="en-US"/>
        </w:rPr>
        <w:tab/>
      </w:r>
      <w:r w:rsidR="00AE1E69" w:rsidRPr="00F35856">
        <w:rPr>
          <w:b/>
          <w:lang w:val="en-US"/>
        </w:rPr>
        <w:tab/>
      </w:r>
      <w:r w:rsidR="00AE1E69" w:rsidRPr="00F35856">
        <w:rPr>
          <w:b/>
          <w:lang w:val="en-US"/>
        </w:rPr>
        <w:tab/>
      </w:r>
      <w:r w:rsidR="00AE1E69" w:rsidRPr="00F35856">
        <w:rPr>
          <w:b/>
          <w:lang w:val="en-US"/>
        </w:rPr>
        <w:tab/>
        <w:t>________________________</w:t>
      </w:r>
      <w:r w:rsidR="00AE1E69" w:rsidRPr="00F35856">
        <w:rPr>
          <w:lang w:val="en-US"/>
        </w:rPr>
        <w:br/>
        <w:t>The Future of Science from Literature</w:t>
      </w:r>
    </w:p>
    <w:p w14:paraId="395709D6" w14:textId="77777777" w:rsidR="00AE1E69" w:rsidRPr="00F35856" w:rsidRDefault="00AE1E69" w:rsidP="003C685D">
      <w:pPr>
        <w:pStyle w:val="Standard"/>
        <w:ind w:left="-720" w:right="-720"/>
        <w:rPr>
          <w:lang w:val="en-US"/>
        </w:rPr>
      </w:pPr>
    </w:p>
    <w:p w14:paraId="44AFCB4E" w14:textId="127CFF5E" w:rsidR="00CF582F" w:rsidRPr="00F35856" w:rsidRDefault="00CF582F" w:rsidP="003C685D">
      <w:pPr>
        <w:pStyle w:val="Standard"/>
        <w:ind w:left="-720" w:right="-720"/>
        <w:rPr>
          <w:lang w:val="en-US"/>
        </w:rPr>
      </w:pPr>
      <w:r w:rsidRPr="00F35856">
        <w:rPr>
          <w:lang w:val="en-US"/>
        </w:rPr>
        <w:t xml:space="preserve">Choose one of the novels listed below to read and examine from a scientific standpoint. Compare the technologies predicted in the book to technological </w:t>
      </w:r>
      <w:proofErr w:type="gramStart"/>
      <w:r w:rsidRPr="00F35856">
        <w:rPr>
          <w:lang w:val="en-US"/>
        </w:rPr>
        <w:t>advances which</w:t>
      </w:r>
      <w:proofErr w:type="gramEnd"/>
      <w:r w:rsidRPr="00F35856">
        <w:rPr>
          <w:lang w:val="en-US"/>
        </w:rPr>
        <w:t xml:space="preserve"> have occured up to this point in time. Also, compare </w:t>
      </w:r>
      <w:r w:rsidR="00EA17E0" w:rsidRPr="00F35856">
        <w:rPr>
          <w:lang w:val="en-US"/>
        </w:rPr>
        <w:t xml:space="preserve">the scientific theories in the book to those currently in use. </w:t>
      </w:r>
      <w:r w:rsidRPr="00F35856">
        <w:rPr>
          <w:lang w:val="en-US"/>
        </w:rPr>
        <w:t>Did the book predict anything</w:t>
      </w:r>
      <w:r w:rsidR="00EA17E0" w:rsidRPr="00F35856">
        <w:rPr>
          <w:lang w:val="en-US"/>
        </w:rPr>
        <w:t xml:space="preserve"> correctly? If not, explain why. </w:t>
      </w:r>
    </w:p>
    <w:p w14:paraId="27173EFD" w14:textId="77777777" w:rsidR="00CF582F" w:rsidRPr="00F35856" w:rsidRDefault="00CF582F" w:rsidP="003C685D">
      <w:pPr>
        <w:pStyle w:val="Standard"/>
        <w:ind w:left="-720" w:right="-720"/>
        <w:rPr>
          <w:lang w:val="en-US"/>
        </w:rPr>
      </w:pPr>
    </w:p>
    <w:p w14:paraId="4CF7920B" w14:textId="42544A24" w:rsidR="00AE1E69" w:rsidRPr="00F35856" w:rsidRDefault="00AE1E69" w:rsidP="003C685D">
      <w:pPr>
        <w:pStyle w:val="Standard"/>
        <w:ind w:left="-720" w:right="-720"/>
        <w:rPr>
          <w:lang w:val="en-US"/>
        </w:rPr>
      </w:pPr>
      <w:r w:rsidRPr="00F35856">
        <w:rPr>
          <w:lang w:val="en-US"/>
        </w:rPr>
        <w:t xml:space="preserve">Hitchhiker's Guide to the Galaxy, 2001: A Space Odyssey, </w:t>
      </w:r>
      <w:r w:rsidR="003C685D">
        <w:rPr>
          <w:lang w:val="en-US"/>
        </w:rPr>
        <w:t xml:space="preserve">Have Space Suit- </w:t>
      </w:r>
      <w:r w:rsidR="0039073B" w:rsidRPr="00F35856">
        <w:rPr>
          <w:lang w:val="en-US"/>
        </w:rPr>
        <w:t>Will</w:t>
      </w:r>
      <w:r w:rsidR="00AB759D" w:rsidRPr="00F35856">
        <w:rPr>
          <w:lang w:val="en-US"/>
        </w:rPr>
        <w:t xml:space="preserve"> Travel, The Mote in God's Eye</w:t>
      </w:r>
      <w:r w:rsidR="00EA17E0" w:rsidRPr="00F35856">
        <w:rPr>
          <w:lang w:val="en-US"/>
        </w:rPr>
        <w:t>, The Moon is a Harsh Mistress</w:t>
      </w:r>
    </w:p>
    <w:p w14:paraId="50AA8903" w14:textId="77777777" w:rsidR="00AE1E69" w:rsidRDefault="00AE1E69" w:rsidP="003C685D">
      <w:pPr>
        <w:pStyle w:val="Standard"/>
        <w:ind w:left="-720" w:right="-720"/>
        <w:rPr>
          <w:lang w:val="en-US"/>
        </w:rPr>
      </w:pPr>
    </w:p>
    <w:p w14:paraId="3953C111" w14:textId="77777777" w:rsidR="003C685D" w:rsidRPr="00F35856" w:rsidRDefault="003C685D" w:rsidP="003C685D">
      <w:pPr>
        <w:pStyle w:val="Standard"/>
        <w:ind w:left="-720" w:right="-720"/>
        <w:rPr>
          <w:lang w:val="en-US"/>
        </w:rPr>
      </w:pPr>
    </w:p>
    <w:p w14:paraId="13661B9C" w14:textId="3A5C603E" w:rsidR="00491460" w:rsidRPr="00F35856" w:rsidRDefault="009F1DE0" w:rsidP="003C685D">
      <w:pPr>
        <w:pStyle w:val="Standard"/>
        <w:ind w:left="-720" w:right="-720"/>
        <w:rPr>
          <w:b/>
          <w:lang w:val="en-US"/>
        </w:rPr>
      </w:pPr>
      <w:r>
        <w:rPr>
          <w:b/>
          <w:lang w:val="en-US"/>
        </w:rPr>
        <w:t>Assignment 33</w:t>
      </w:r>
      <w:r w:rsidR="00491460" w:rsidRPr="00F35856">
        <w:rPr>
          <w:b/>
          <w:lang w:val="en-US"/>
        </w:rPr>
        <w:tab/>
      </w:r>
      <w:r w:rsidR="00491460" w:rsidRPr="00F35856">
        <w:rPr>
          <w:b/>
          <w:lang w:val="en-US"/>
        </w:rPr>
        <w:tab/>
      </w:r>
      <w:r w:rsidR="00491460" w:rsidRPr="00F35856">
        <w:rPr>
          <w:b/>
          <w:lang w:val="en-US"/>
        </w:rPr>
        <w:tab/>
      </w:r>
      <w:r w:rsidR="00491460" w:rsidRPr="00F35856">
        <w:rPr>
          <w:b/>
          <w:lang w:val="en-US"/>
        </w:rPr>
        <w:tab/>
      </w:r>
      <w:r w:rsidR="00491460" w:rsidRPr="00F35856">
        <w:rPr>
          <w:b/>
          <w:u w:val="single"/>
          <w:lang w:val="en-US"/>
        </w:rPr>
        <w:t xml:space="preserve">  </w:t>
      </w:r>
      <w:r w:rsidR="00491460" w:rsidRPr="00F35856">
        <w:rPr>
          <w:b/>
          <w:u w:val="single"/>
          <w:lang w:val="en-US"/>
        </w:rPr>
        <w:tab/>
      </w:r>
      <w:r w:rsidR="00491460" w:rsidRPr="00F35856">
        <w:rPr>
          <w:b/>
          <w:u w:val="single"/>
          <w:lang w:val="en-US"/>
        </w:rPr>
        <w:tab/>
      </w:r>
      <w:r w:rsidR="00491460" w:rsidRPr="00F35856">
        <w:rPr>
          <w:b/>
          <w:u w:val="single"/>
          <w:lang w:val="en-US"/>
        </w:rPr>
        <w:tab/>
      </w:r>
      <w:r w:rsidR="00491460" w:rsidRPr="00F35856">
        <w:rPr>
          <w:b/>
          <w:u w:val="single"/>
          <w:lang w:val="en-US"/>
        </w:rPr>
        <w:tab/>
      </w:r>
      <w:r w:rsidR="00491460" w:rsidRPr="00F35856">
        <w:rPr>
          <w:b/>
          <w:u w:val="single"/>
          <w:lang w:val="en-US"/>
        </w:rPr>
        <w:tab/>
      </w:r>
      <w:r w:rsidR="00491460" w:rsidRPr="00F35856">
        <w:rPr>
          <w:b/>
          <w:u w:val="single"/>
          <w:lang w:val="en-US"/>
        </w:rPr>
        <w:tab/>
      </w:r>
    </w:p>
    <w:p w14:paraId="4F3DFBB9" w14:textId="77777777" w:rsidR="00491460" w:rsidRPr="00F35856" w:rsidRDefault="00491460" w:rsidP="003C685D">
      <w:pPr>
        <w:pStyle w:val="Standard"/>
        <w:ind w:left="-720" w:right="-720"/>
        <w:rPr>
          <w:lang w:val="en-US"/>
        </w:rPr>
      </w:pPr>
      <w:r w:rsidRPr="00F35856">
        <w:rPr>
          <w:lang w:val="en-US"/>
        </w:rPr>
        <w:t xml:space="preserve">Light Pollution (Photography) </w:t>
      </w:r>
    </w:p>
    <w:p w14:paraId="17EED00F" w14:textId="77777777" w:rsidR="00491460" w:rsidRPr="00F35856" w:rsidRDefault="00491460" w:rsidP="003C685D">
      <w:pPr>
        <w:pStyle w:val="Standard"/>
        <w:ind w:left="-720" w:right="-720"/>
        <w:rPr>
          <w:lang w:val="en-US"/>
        </w:rPr>
      </w:pPr>
    </w:p>
    <w:p w14:paraId="3FB09FD9" w14:textId="77777777" w:rsidR="00491460" w:rsidRPr="00F35856" w:rsidRDefault="00491460" w:rsidP="003C685D">
      <w:pPr>
        <w:pStyle w:val="Standard"/>
        <w:ind w:left="-720" w:right="-720"/>
        <w:rPr>
          <w:lang w:val="en-US"/>
        </w:rPr>
      </w:pPr>
      <w:proofErr w:type="gramStart"/>
      <w:r w:rsidRPr="00F35856">
        <w:rPr>
          <w:lang w:val="en-US"/>
        </w:rPr>
        <w:t>Similar to Lab 21 in the Lab Manual.</w:t>
      </w:r>
      <w:proofErr w:type="gramEnd"/>
      <w:r w:rsidRPr="00F35856">
        <w:rPr>
          <w:lang w:val="en-US"/>
        </w:rPr>
        <w:t xml:space="preserve"> Using appropriate photography equipment, photograph examples of light pollution in various locations (not limited to just Atlanta, if you happen to travel). Discuss the different types of light (Mercury, </w:t>
      </w:r>
      <w:r w:rsidRPr="00F35856">
        <w:rPr>
          <w:lang w:val="en-US"/>
        </w:rPr>
        <w:lastRenderedPageBreak/>
        <w:t xml:space="preserve">Sodium, etc.) involved in light pollution, the problems associated with light pollution, and alternatives to the bright </w:t>
      </w:r>
      <w:proofErr w:type="gramStart"/>
      <w:r w:rsidRPr="00F35856">
        <w:rPr>
          <w:lang w:val="en-US"/>
        </w:rPr>
        <w:t>street lights</w:t>
      </w:r>
      <w:proofErr w:type="gramEnd"/>
      <w:r w:rsidRPr="00F35856">
        <w:rPr>
          <w:lang w:val="en-US"/>
        </w:rPr>
        <w:t xml:space="preserve"> that pollute the night sky. Provide examples of technology and legislation currently in place to help minimize light pollution.</w:t>
      </w:r>
    </w:p>
    <w:p w14:paraId="75F11DD9" w14:textId="77777777" w:rsidR="00491460" w:rsidRDefault="00491460" w:rsidP="003C685D">
      <w:pPr>
        <w:pStyle w:val="Standard"/>
        <w:ind w:left="-720" w:right="-720"/>
        <w:rPr>
          <w:lang w:val="en-US"/>
        </w:rPr>
      </w:pPr>
    </w:p>
    <w:p w14:paraId="71F656DF" w14:textId="77777777" w:rsidR="003C685D" w:rsidRPr="00F35856" w:rsidRDefault="003C685D" w:rsidP="003C685D">
      <w:pPr>
        <w:pStyle w:val="Standard"/>
        <w:ind w:left="-720" w:right="-720"/>
        <w:rPr>
          <w:lang w:val="en-US"/>
        </w:rPr>
      </w:pPr>
    </w:p>
    <w:p w14:paraId="4E393070" w14:textId="6135B1D6" w:rsidR="00AB759D" w:rsidRPr="00F35856" w:rsidRDefault="009F1DE0" w:rsidP="003C685D">
      <w:pPr>
        <w:pStyle w:val="Standard"/>
        <w:ind w:left="-720" w:right="-720"/>
        <w:rPr>
          <w:lang w:val="en-US"/>
        </w:rPr>
      </w:pPr>
      <w:r>
        <w:rPr>
          <w:b/>
          <w:lang w:val="en-US"/>
        </w:rPr>
        <w:t>Assignment 34</w:t>
      </w:r>
      <w:r w:rsidR="00AB759D" w:rsidRPr="00F35856">
        <w:rPr>
          <w:b/>
          <w:lang w:val="en-US"/>
        </w:rPr>
        <w:tab/>
      </w:r>
      <w:r w:rsidR="00AB759D" w:rsidRPr="00F35856">
        <w:rPr>
          <w:b/>
          <w:lang w:val="en-US"/>
        </w:rPr>
        <w:tab/>
      </w:r>
      <w:r w:rsidR="00AB759D" w:rsidRPr="00F35856">
        <w:rPr>
          <w:b/>
          <w:lang w:val="en-US"/>
        </w:rPr>
        <w:tab/>
      </w:r>
      <w:r w:rsidR="00AB759D" w:rsidRPr="00F35856">
        <w:rPr>
          <w:b/>
          <w:lang w:val="en-US"/>
        </w:rPr>
        <w:tab/>
        <w:t>________________________</w:t>
      </w:r>
      <w:r w:rsidR="00AB759D" w:rsidRPr="00F35856">
        <w:rPr>
          <w:lang w:val="en-US"/>
        </w:rPr>
        <w:br/>
        <w:t>Pick an Astronomer</w:t>
      </w:r>
    </w:p>
    <w:p w14:paraId="3E12FBC1" w14:textId="77777777" w:rsidR="00491460" w:rsidRPr="00F35856" w:rsidRDefault="00491460" w:rsidP="003C685D">
      <w:pPr>
        <w:pStyle w:val="Standard"/>
        <w:ind w:left="-720" w:right="-720"/>
        <w:rPr>
          <w:lang w:val="en-US"/>
        </w:rPr>
      </w:pPr>
    </w:p>
    <w:p w14:paraId="0CA3C5D8" w14:textId="364EE5A0" w:rsidR="00BA4DBA" w:rsidRPr="00F35856" w:rsidRDefault="00CF582F" w:rsidP="003C685D">
      <w:pPr>
        <w:pStyle w:val="Standard"/>
        <w:ind w:left="-720" w:right="-720"/>
        <w:rPr>
          <w:lang w:val="en-US"/>
        </w:rPr>
      </w:pPr>
      <w:r w:rsidRPr="00F35856">
        <w:rPr>
          <w:lang w:val="en-US"/>
        </w:rPr>
        <w:t xml:space="preserve">Choose a less-famous astronomer from the list below. Research and give details on their life and the science on which they focused. Be sure to explain the theory behind any discoveries </w:t>
      </w:r>
      <w:r w:rsidR="00C413FA">
        <w:rPr>
          <w:lang w:val="en-US"/>
        </w:rPr>
        <w:t>that</w:t>
      </w:r>
      <w:r w:rsidRPr="00F35856">
        <w:rPr>
          <w:lang w:val="en-US"/>
        </w:rPr>
        <w:t xml:space="preserve"> were made and discuss the technology which was in use at the time.</w:t>
      </w:r>
    </w:p>
    <w:p w14:paraId="01E9B335" w14:textId="77777777" w:rsidR="00BA4DBA" w:rsidRPr="00F35856" w:rsidRDefault="00BA4DBA" w:rsidP="003C685D">
      <w:pPr>
        <w:pStyle w:val="Standard"/>
        <w:ind w:left="-720" w:right="-720"/>
        <w:rPr>
          <w:lang w:val="en-US"/>
        </w:rPr>
      </w:pPr>
    </w:p>
    <w:p w14:paraId="7E1ACC03" w14:textId="3294AC53" w:rsidR="00AB759D" w:rsidRPr="00F35856" w:rsidRDefault="00AB759D" w:rsidP="003C685D">
      <w:pPr>
        <w:pStyle w:val="Standard"/>
        <w:ind w:left="-720" w:right="-720"/>
        <w:rPr>
          <w:lang w:val="en-US"/>
        </w:rPr>
      </w:pPr>
      <w:r w:rsidRPr="00F35856">
        <w:rPr>
          <w:lang w:val="en-US"/>
        </w:rPr>
        <w:t>Tycho Brahe, Annie Jump Cannon, Giovanni Schiaparelli, Cecilia Payne-Gaposchkin</w:t>
      </w:r>
      <w:r w:rsidR="00BA4DBA" w:rsidRPr="00F35856">
        <w:rPr>
          <w:lang w:val="en-US"/>
        </w:rPr>
        <w:t>, Eugene Merle Shoemaker, Jocelyn Bell, Shen Kuo, Williamina Fleming</w:t>
      </w:r>
    </w:p>
    <w:p w14:paraId="7950E092" w14:textId="77777777" w:rsidR="00D17116" w:rsidRPr="00F35856" w:rsidRDefault="00FE4527" w:rsidP="003C685D">
      <w:pPr>
        <w:pStyle w:val="Standard"/>
        <w:ind w:left="-720" w:right="-720"/>
        <w:rPr>
          <w:lang w:val="en-US"/>
        </w:rPr>
      </w:pPr>
      <w:r w:rsidRPr="00F35856">
        <w:rPr>
          <w:lang w:val="en-US"/>
        </w:rPr>
        <w:br/>
      </w:r>
      <w:r w:rsidRPr="00F35856">
        <w:rPr>
          <w:b/>
          <w:lang w:val="en-US"/>
        </w:rPr>
        <w:br/>
        <w:t>Other Topics:</w:t>
      </w:r>
      <w:bookmarkStart w:id="5" w:name="_GoBack"/>
      <w:bookmarkEnd w:id="5"/>
      <w:r w:rsidRPr="00F35856">
        <w:rPr>
          <w:lang w:val="en-US"/>
        </w:rPr>
        <w:br/>
      </w:r>
      <w:r w:rsidRPr="00F35856">
        <w:rPr>
          <w:lang w:val="en-US"/>
        </w:rPr>
        <w:br/>
        <w:t>Active Galactic Nuclei</w:t>
      </w:r>
      <w:r w:rsidRPr="00F35856">
        <w:rPr>
          <w:lang w:val="en-US"/>
        </w:rPr>
        <w:br/>
        <w:t>Neutron Stars/ Pulsars</w:t>
      </w:r>
    </w:p>
    <w:p w14:paraId="2EC4297E" w14:textId="77777777" w:rsidR="00D17116" w:rsidRPr="00F35856" w:rsidRDefault="00D17116" w:rsidP="003C685D">
      <w:pPr>
        <w:pStyle w:val="Standard"/>
        <w:ind w:left="-720" w:right="-720"/>
        <w:rPr>
          <w:lang w:val="en-US"/>
        </w:rPr>
      </w:pPr>
    </w:p>
    <w:p w14:paraId="36788258" w14:textId="77777777" w:rsidR="00D17116" w:rsidRPr="00F35856" w:rsidRDefault="00FE4527" w:rsidP="003C685D">
      <w:pPr>
        <w:pStyle w:val="Standard"/>
        <w:ind w:left="-720" w:right="-720"/>
        <w:rPr>
          <w:lang w:val="en-US"/>
        </w:rPr>
      </w:pPr>
      <w:r w:rsidRPr="00F35856">
        <w:rPr>
          <w:lang w:val="en-US"/>
        </w:rPr>
        <w:t>Don’t like any of these? Come up with your own topic and pass it on to your TA for approval.</w:t>
      </w:r>
      <w:r w:rsidRPr="00F35856">
        <w:rPr>
          <w:lang w:val="en-US"/>
        </w:rPr>
        <w:br/>
      </w:r>
    </w:p>
    <w:sectPr w:rsidR="00D17116" w:rsidRPr="00F35856" w:rsidSect="00D17116">
      <w:footnotePr>
        <w:numRestart w:val="eachPage"/>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05C27" w14:textId="77777777" w:rsidR="00F35856" w:rsidRDefault="00F35856" w:rsidP="00D17116">
      <w:r>
        <w:separator/>
      </w:r>
    </w:p>
  </w:endnote>
  <w:endnote w:type="continuationSeparator" w:id="0">
    <w:p w14:paraId="0A28E85B" w14:textId="77777777" w:rsidR="00F35856" w:rsidRDefault="00F35856" w:rsidP="00D1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LGC Sans">
    <w:charset w:val="80"/>
    <w:family w:val="auto"/>
    <w:pitch w:val="variable"/>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80"/>
    <w:family w:val="swiss"/>
    <w:pitch w:val="variable"/>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D2CF4" w14:textId="77777777" w:rsidR="00F35856" w:rsidRDefault="00F35856" w:rsidP="00D17116">
      <w:r w:rsidRPr="00D17116">
        <w:rPr>
          <w:color w:val="000000"/>
        </w:rPr>
        <w:separator/>
      </w:r>
    </w:p>
  </w:footnote>
  <w:footnote w:type="continuationSeparator" w:id="0">
    <w:p w14:paraId="2CFB74C0" w14:textId="77777777" w:rsidR="00F35856" w:rsidRDefault="00F35856" w:rsidP="00D17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attachedTemplate r:id="rId1"/>
  <w:defaultTabStop w:val="720"/>
  <w:autoHyphenation/>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16"/>
    <w:rsid w:val="0012747B"/>
    <w:rsid w:val="003736E9"/>
    <w:rsid w:val="0039073B"/>
    <w:rsid w:val="003C685D"/>
    <w:rsid w:val="00491460"/>
    <w:rsid w:val="00492DB9"/>
    <w:rsid w:val="00501C5F"/>
    <w:rsid w:val="005E6F1E"/>
    <w:rsid w:val="006C68CF"/>
    <w:rsid w:val="008A7980"/>
    <w:rsid w:val="009F1DE0"/>
    <w:rsid w:val="00A23887"/>
    <w:rsid w:val="00A35710"/>
    <w:rsid w:val="00A56397"/>
    <w:rsid w:val="00AB759D"/>
    <w:rsid w:val="00AE1E69"/>
    <w:rsid w:val="00B07CA0"/>
    <w:rsid w:val="00BA4DBA"/>
    <w:rsid w:val="00C413FA"/>
    <w:rsid w:val="00CF582F"/>
    <w:rsid w:val="00D17116"/>
    <w:rsid w:val="00D575A3"/>
    <w:rsid w:val="00DA2113"/>
    <w:rsid w:val="00EA17E0"/>
    <w:rsid w:val="00EE103A"/>
    <w:rsid w:val="00F35856"/>
    <w:rsid w:val="00F71686"/>
    <w:rsid w:val="00FE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C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LGC Sans" w:hAnsi="Liberation Serif" w:cs="DejaVu LGC Sans"/>
        <w:kern w:val="3"/>
        <w:sz w:val="24"/>
        <w:szCs w:val="24"/>
        <w:lang w:val="en-US" w:eastAsia="en-US" w:bidi="en-US"/>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7116"/>
    <w:pPr>
      <w:suppressAutoHyphens/>
    </w:pPr>
  </w:style>
  <w:style w:type="paragraph" w:styleId="Heading1">
    <w:name w:val="heading 1"/>
    <w:basedOn w:val="Standard"/>
    <w:rsid w:val="00D17116"/>
    <w:pPr>
      <w:keepNext/>
      <w:spacing w:before="90" w:after="90"/>
      <w:ind w:left="90" w:right="90"/>
      <w:outlineLvl w:val="0"/>
    </w:pPr>
    <w:rPr>
      <w:b/>
      <w:bCs/>
      <w:color w:val="000000"/>
      <w:sz w:val="36"/>
      <w:szCs w:val="32"/>
    </w:rPr>
  </w:style>
  <w:style w:type="paragraph" w:styleId="Heading2">
    <w:name w:val="heading 2"/>
    <w:basedOn w:val="Standard"/>
    <w:rsid w:val="00D17116"/>
    <w:pPr>
      <w:keepNext/>
      <w:spacing w:before="90" w:after="90"/>
      <w:ind w:left="90" w:right="90"/>
      <w:outlineLvl w:val="1"/>
    </w:pPr>
    <w:rPr>
      <w:b/>
      <w:bCs/>
      <w:i/>
      <w:iCs/>
      <w:color w:val="000000"/>
      <w:sz w:val="28"/>
      <w:szCs w:val="28"/>
    </w:rPr>
  </w:style>
  <w:style w:type="paragraph" w:styleId="Heading3">
    <w:name w:val="heading 3"/>
    <w:basedOn w:val="Standard"/>
    <w:rsid w:val="00D17116"/>
    <w:pPr>
      <w:keepNext/>
      <w:spacing w:before="90" w:after="90"/>
      <w:ind w:left="90" w:right="90"/>
      <w:outlineLvl w:val="2"/>
    </w:pPr>
    <w:rPr>
      <w:b/>
      <w:bCs/>
      <w:color w:val="000000"/>
      <w:sz w:val="26"/>
      <w:szCs w:val="26"/>
    </w:rPr>
  </w:style>
  <w:style w:type="paragraph" w:styleId="Heading4">
    <w:name w:val="heading 4"/>
    <w:basedOn w:val="Standard"/>
    <w:rsid w:val="00D17116"/>
    <w:pPr>
      <w:keepNext/>
      <w:spacing w:before="90" w:after="90"/>
      <w:ind w:left="90" w:right="90"/>
      <w:outlineLvl w:val="3"/>
    </w:pPr>
    <w:rPr>
      <w:b/>
      <w:bCs/>
      <w:color w:val="000000"/>
      <w:sz w:val="28"/>
      <w:szCs w:val="28"/>
    </w:rPr>
  </w:style>
  <w:style w:type="paragraph" w:styleId="Heading5">
    <w:name w:val="heading 5"/>
    <w:basedOn w:val="Standard"/>
    <w:rsid w:val="00D17116"/>
    <w:pPr>
      <w:spacing w:before="90" w:after="90"/>
      <w:ind w:left="90" w:right="90"/>
      <w:outlineLvl w:val="4"/>
    </w:pPr>
    <w:rPr>
      <w:b/>
      <w:bCs/>
      <w:i/>
      <w:iCs/>
      <w:color w:val="000000"/>
      <w:sz w:val="26"/>
      <w:szCs w:val="26"/>
    </w:rPr>
  </w:style>
  <w:style w:type="paragraph" w:styleId="Heading6">
    <w:name w:val="heading 6"/>
    <w:basedOn w:val="Standard"/>
    <w:rsid w:val="00D17116"/>
    <w:pPr>
      <w:spacing w:before="90" w:after="90"/>
      <w:ind w:left="90" w:right="90"/>
      <w:outlineLvl w:val="5"/>
    </w:pPr>
    <w:rPr>
      <w:b/>
      <w:bC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7116"/>
    <w:pPr>
      <w:shd w:val="clear" w:color="auto" w:fill="FFFFFF"/>
      <w:suppressAutoHyphens/>
    </w:pPr>
    <w:rPr>
      <w:rFonts w:ascii="Verdana" w:eastAsia="Verdana" w:hAnsi="Verdana" w:cs="Verdana"/>
      <w:shd w:val="clear" w:color="auto" w:fill="FFFFFF"/>
      <w:lang w:val="ru-RU"/>
    </w:rPr>
  </w:style>
  <w:style w:type="paragraph" w:customStyle="1" w:styleId="Heading">
    <w:name w:val="Heading"/>
    <w:basedOn w:val="Standard"/>
    <w:next w:val="Textbody"/>
    <w:rsid w:val="00D17116"/>
    <w:pPr>
      <w:keepNext/>
      <w:spacing w:before="240" w:after="120"/>
    </w:pPr>
    <w:rPr>
      <w:rFonts w:ascii="Liberation Sans" w:eastAsia="DejaVu LGC Sans" w:hAnsi="Liberation Sans" w:cs="DejaVu LGC Sans"/>
      <w:sz w:val="28"/>
      <w:szCs w:val="28"/>
    </w:rPr>
  </w:style>
  <w:style w:type="paragraph" w:customStyle="1" w:styleId="Textbody">
    <w:name w:val="Text body"/>
    <w:basedOn w:val="Standard"/>
    <w:rsid w:val="00D17116"/>
    <w:pPr>
      <w:spacing w:after="120"/>
    </w:pPr>
  </w:style>
  <w:style w:type="paragraph" w:customStyle="1" w:styleId="writely-toc-lower-roman">
    <w:name w:val="writely-toc-lower-roman"/>
    <w:basedOn w:val="Standard"/>
    <w:rsid w:val="00D17116"/>
  </w:style>
  <w:style w:type="paragraph" w:customStyle="1" w:styleId="Tr">
    <w:name w:val="Tr"/>
    <w:basedOn w:val="Standard"/>
    <w:rsid w:val="00D17116"/>
  </w:style>
  <w:style w:type="paragraph" w:customStyle="1" w:styleId="Img">
    <w:name w:val="Img"/>
    <w:basedOn w:val="Standard"/>
    <w:rsid w:val="00D17116"/>
  </w:style>
  <w:style w:type="paragraph" w:customStyle="1" w:styleId="Div">
    <w:name w:val="Div"/>
    <w:basedOn w:val="Standard"/>
    <w:rsid w:val="00D17116"/>
  </w:style>
  <w:style w:type="paragraph" w:customStyle="1" w:styleId="webkit-indent-blockquote">
    <w:name w:val="webkit-indent-blockquote"/>
    <w:basedOn w:val="Standard"/>
    <w:rsid w:val="00D17116"/>
  </w:style>
  <w:style w:type="paragraph" w:customStyle="1" w:styleId="writely-toc-disc">
    <w:name w:val="writely-toc-disc"/>
    <w:basedOn w:val="Standard"/>
    <w:rsid w:val="00D17116"/>
  </w:style>
  <w:style w:type="paragraph" w:customStyle="1" w:styleId="Ol">
    <w:name w:val="Ol"/>
    <w:basedOn w:val="Standard"/>
    <w:rsid w:val="00D17116"/>
  </w:style>
  <w:style w:type="paragraph" w:customStyle="1" w:styleId="writely-toc-decimal">
    <w:name w:val="writely-toc-decimal"/>
    <w:basedOn w:val="Standard"/>
    <w:rsid w:val="00D17116"/>
  </w:style>
  <w:style w:type="paragraph" w:customStyle="1" w:styleId="Option">
    <w:name w:val="Option"/>
    <w:basedOn w:val="Standard"/>
    <w:rsid w:val="00D17116"/>
  </w:style>
  <w:style w:type="paragraph" w:customStyle="1" w:styleId="Ul">
    <w:name w:val="Ul"/>
    <w:basedOn w:val="Standard"/>
    <w:rsid w:val="00D17116"/>
  </w:style>
  <w:style w:type="paragraph" w:customStyle="1" w:styleId="Select">
    <w:name w:val="Select"/>
    <w:basedOn w:val="Standard"/>
    <w:rsid w:val="00D17116"/>
  </w:style>
  <w:style w:type="paragraph" w:customStyle="1" w:styleId="writely-toc-lower-alpha">
    <w:name w:val="writely-toc-lower-alpha"/>
    <w:basedOn w:val="Standard"/>
    <w:rsid w:val="00D17116"/>
  </w:style>
  <w:style w:type="paragraph" w:customStyle="1" w:styleId="Blockquote">
    <w:name w:val="Blockquote"/>
    <w:basedOn w:val="Standard"/>
    <w:rsid w:val="00D17116"/>
    <w:pPr>
      <w:pBdr>
        <w:top w:val="single" w:sz="6" w:space="0" w:color="DDDDDD"/>
        <w:left w:val="single" w:sz="6" w:space="0" w:color="DDDDDD"/>
        <w:bottom w:val="single" w:sz="6" w:space="0" w:color="DDDDDD"/>
        <w:right w:val="single" w:sz="6" w:space="0" w:color="DDDDDD"/>
      </w:pBdr>
    </w:pPr>
  </w:style>
  <w:style w:type="paragraph" w:customStyle="1" w:styleId="writely-toc-upper-alpha">
    <w:name w:val="writely-toc-upper-alpha"/>
    <w:basedOn w:val="Standard"/>
    <w:rsid w:val="00D17116"/>
  </w:style>
  <w:style w:type="paragraph" w:styleId="Caption">
    <w:name w:val="caption"/>
    <w:basedOn w:val="Standard"/>
    <w:rsid w:val="00D17116"/>
    <w:pPr>
      <w:suppressLineNumbers/>
      <w:spacing w:before="120" w:after="120"/>
    </w:pPr>
    <w:rPr>
      <w:i/>
      <w:iCs/>
      <w:sz w:val="20"/>
      <w:szCs w:val="20"/>
    </w:rPr>
  </w:style>
  <w:style w:type="paragraph" w:customStyle="1" w:styleId="Table">
    <w:name w:val="Table"/>
    <w:basedOn w:val="Standard"/>
    <w:rsid w:val="00D17116"/>
  </w:style>
  <w:style w:type="paragraph" w:customStyle="1" w:styleId="Li">
    <w:name w:val="Li"/>
    <w:basedOn w:val="Standard"/>
    <w:rsid w:val="00D17116"/>
  </w:style>
  <w:style w:type="paragraph" w:customStyle="1" w:styleId="pb">
    <w:name w:val="pb"/>
    <w:basedOn w:val="Standard"/>
    <w:rsid w:val="00D17116"/>
  </w:style>
  <w:style w:type="paragraph" w:customStyle="1" w:styleId="Address">
    <w:name w:val="Address"/>
    <w:basedOn w:val="Standard"/>
    <w:rsid w:val="00D17116"/>
  </w:style>
  <w:style w:type="paragraph" w:customStyle="1" w:styleId="Pre">
    <w:name w:val="Pre"/>
    <w:basedOn w:val="Standard"/>
    <w:rsid w:val="00D17116"/>
    <w:rPr>
      <w:rFonts w:ascii="Courier New" w:eastAsia="Courier New" w:hAnsi="Courier New" w:cs="Courier New"/>
    </w:rPr>
  </w:style>
  <w:style w:type="paragraph" w:customStyle="1" w:styleId="Olwritely-toc-subheading">
    <w:name w:val="Ol_writely-toc-subheading"/>
    <w:basedOn w:val="Ol"/>
    <w:rsid w:val="00D17116"/>
  </w:style>
  <w:style w:type="paragraph" w:customStyle="1" w:styleId="writely-toc-upper-roman">
    <w:name w:val="writely-toc-upper-roman"/>
    <w:basedOn w:val="Standard"/>
    <w:rsid w:val="00D17116"/>
  </w:style>
  <w:style w:type="paragraph" w:customStyle="1" w:styleId="writely-toc-none">
    <w:name w:val="writely-toc-none"/>
    <w:basedOn w:val="Standard"/>
    <w:rsid w:val="00D17116"/>
  </w:style>
  <w:style w:type="character" w:customStyle="1" w:styleId="FootnoteSymbol">
    <w:name w:val="Footnote Symbol"/>
    <w:rsid w:val="00D17116"/>
  </w:style>
  <w:style w:type="character" w:styleId="Hyperlink">
    <w:name w:val="Hyperlink"/>
    <w:basedOn w:val="DefaultParagraphFont"/>
    <w:rsid w:val="00D17116"/>
    <w:rPr>
      <w:color w:val="0000FF"/>
      <w:u w:val="single"/>
    </w:rPr>
  </w:style>
  <w:style w:type="character" w:styleId="FollowedHyperlink">
    <w:name w:val="FollowedHyperlink"/>
    <w:basedOn w:val="DefaultParagraphFont"/>
    <w:rsid w:val="00D17116"/>
    <w:rPr>
      <w:color w:val="800080"/>
      <w:u w:val="single"/>
    </w:rPr>
  </w:style>
  <w:style w:type="paragraph" w:styleId="Header">
    <w:name w:val="header"/>
    <w:basedOn w:val="Normal"/>
    <w:rsid w:val="00D17116"/>
    <w:pPr>
      <w:tabs>
        <w:tab w:val="center" w:pos="4680"/>
        <w:tab w:val="right" w:pos="9360"/>
      </w:tabs>
    </w:pPr>
  </w:style>
  <w:style w:type="character" w:customStyle="1" w:styleId="HeaderChar">
    <w:name w:val="Header Char"/>
    <w:basedOn w:val="DefaultParagraphFont"/>
    <w:rsid w:val="00D17116"/>
  </w:style>
  <w:style w:type="paragraph" w:styleId="Footer">
    <w:name w:val="footer"/>
    <w:basedOn w:val="Normal"/>
    <w:rsid w:val="00D17116"/>
    <w:pPr>
      <w:tabs>
        <w:tab w:val="center" w:pos="4680"/>
        <w:tab w:val="right" w:pos="9360"/>
      </w:tabs>
    </w:pPr>
  </w:style>
  <w:style w:type="character" w:customStyle="1" w:styleId="FooterChar">
    <w:name w:val="Footer Char"/>
    <w:basedOn w:val="DefaultParagraphFont"/>
    <w:rsid w:val="00D171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LGC Sans" w:hAnsi="Liberation Serif" w:cs="DejaVu LGC Sans"/>
        <w:kern w:val="3"/>
        <w:sz w:val="24"/>
        <w:szCs w:val="24"/>
        <w:lang w:val="en-US" w:eastAsia="en-US" w:bidi="en-US"/>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7116"/>
    <w:pPr>
      <w:suppressAutoHyphens/>
    </w:pPr>
  </w:style>
  <w:style w:type="paragraph" w:styleId="Heading1">
    <w:name w:val="heading 1"/>
    <w:basedOn w:val="Standard"/>
    <w:rsid w:val="00D17116"/>
    <w:pPr>
      <w:keepNext/>
      <w:spacing w:before="90" w:after="90"/>
      <w:ind w:left="90" w:right="90"/>
      <w:outlineLvl w:val="0"/>
    </w:pPr>
    <w:rPr>
      <w:b/>
      <w:bCs/>
      <w:color w:val="000000"/>
      <w:sz w:val="36"/>
      <w:szCs w:val="32"/>
    </w:rPr>
  </w:style>
  <w:style w:type="paragraph" w:styleId="Heading2">
    <w:name w:val="heading 2"/>
    <w:basedOn w:val="Standard"/>
    <w:rsid w:val="00D17116"/>
    <w:pPr>
      <w:keepNext/>
      <w:spacing w:before="90" w:after="90"/>
      <w:ind w:left="90" w:right="90"/>
      <w:outlineLvl w:val="1"/>
    </w:pPr>
    <w:rPr>
      <w:b/>
      <w:bCs/>
      <w:i/>
      <w:iCs/>
      <w:color w:val="000000"/>
      <w:sz w:val="28"/>
      <w:szCs w:val="28"/>
    </w:rPr>
  </w:style>
  <w:style w:type="paragraph" w:styleId="Heading3">
    <w:name w:val="heading 3"/>
    <w:basedOn w:val="Standard"/>
    <w:rsid w:val="00D17116"/>
    <w:pPr>
      <w:keepNext/>
      <w:spacing w:before="90" w:after="90"/>
      <w:ind w:left="90" w:right="90"/>
      <w:outlineLvl w:val="2"/>
    </w:pPr>
    <w:rPr>
      <w:b/>
      <w:bCs/>
      <w:color w:val="000000"/>
      <w:sz w:val="26"/>
      <w:szCs w:val="26"/>
    </w:rPr>
  </w:style>
  <w:style w:type="paragraph" w:styleId="Heading4">
    <w:name w:val="heading 4"/>
    <w:basedOn w:val="Standard"/>
    <w:rsid w:val="00D17116"/>
    <w:pPr>
      <w:keepNext/>
      <w:spacing w:before="90" w:after="90"/>
      <w:ind w:left="90" w:right="90"/>
      <w:outlineLvl w:val="3"/>
    </w:pPr>
    <w:rPr>
      <w:b/>
      <w:bCs/>
      <w:color w:val="000000"/>
      <w:sz w:val="28"/>
      <w:szCs w:val="28"/>
    </w:rPr>
  </w:style>
  <w:style w:type="paragraph" w:styleId="Heading5">
    <w:name w:val="heading 5"/>
    <w:basedOn w:val="Standard"/>
    <w:rsid w:val="00D17116"/>
    <w:pPr>
      <w:spacing w:before="90" w:after="90"/>
      <w:ind w:left="90" w:right="90"/>
      <w:outlineLvl w:val="4"/>
    </w:pPr>
    <w:rPr>
      <w:b/>
      <w:bCs/>
      <w:i/>
      <w:iCs/>
      <w:color w:val="000000"/>
      <w:sz w:val="26"/>
      <w:szCs w:val="26"/>
    </w:rPr>
  </w:style>
  <w:style w:type="paragraph" w:styleId="Heading6">
    <w:name w:val="heading 6"/>
    <w:basedOn w:val="Standard"/>
    <w:rsid w:val="00D17116"/>
    <w:pPr>
      <w:spacing w:before="90" w:after="90"/>
      <w:ind w:left="90" w:right="90"/>
      <w:outlineLvl w:val="5"/>
    </w:pPr>
    <w:rPr>
      <w:b/>
      <w:bCs/>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7116"/>
    <w:pPr>
      <w:shd w:val="clear" w:color="auto" w:fill="FFFFFF"/>
      <w:suppressAutoHyphens/>
    </w:pPr>
    <w:rPr>
      <w:rFonts w:ascii="Verdana" w:eastAsia="Verdana" w:hAnsi="Verdana" w:cs="Verdana"/>
      <w:shd w:val="clear" w:color="auto" w:fill="FFFFFF"/>
      <w:lang w:val="ru-RU"/>
    </w:rPr>
  </w:style>
  <w:style w:type="paragraph" w:customStyle="1" w:styleId="Heading">
    <w:name w:val="Heading"/>
    <w:basedOn w:val="Standard"/>
    <w:next w:val="Textbody"/>
    <w:rsid w:val="00D17116"/>
    <w:pPr>
      <w:keepNext/>
      <w:spacing w:before="240" w:after="120"/>
    </w:pPr>
    <w:rPr>
      <w:rFonts w:ascii="Liberation Sans" w:eastAsia="DejaVu LGC Sans" w:hAnsi="Liberation Sans" w:cs="DejaVu LGC Sans"/>
      <w:sz w:val="28"/>
      <w:szCs w:val="28"/>
    </w:rPr>
  </w:style>
  <w:style w:type="paragraph" w:customStyle="1" w:styleId="Textbody">
    <w:name w:val="Text body"/>
    <w:basedOn w:val="Standard"/>
    <w:rsid w:val="00D17116"/>
    <w:pPr>
      <w:spacing w:after="120"/>
    </w:pPr>
  </w:style>
  <w:style w:type="paragraph" w:customStyle="1" w:styleId="writely-toc-lower-roman">
    <w:name w:val="writely-toc-lower-roman"/>
    <w:basedOn w:val="Standard"/>
    <w:rsid w:val="00D17116"/>
  </w:style>
  <w:style w:type="paragraph" w:customStyle="1" w:styleId="Tr">
    <w:name w:val="Tr"/>
    <w:basedOn w:val="Standard"/>
    <w:rsid w:val="00D17116"/>
  </w:style>
  <w:style w:type="paragraph" w:customStyle="1" w:styleId="Img">
    <w:name w:val="Img"/>
    <w:basedOn w:val="Standard"/>
    <w:rsid w:val="00D17116"/>
  </w:style>
  <w:style w:type="paragraph" w:customStyle="1" w:styleId="Div">
    <w:name w:val="Div"/>
    <w:basedOn w:val="Standard"/>
    <w:rsid w:val="00D17116"/>
  </w:style>
  <w:style w:type="paragraph" w:customStyle="1" w:styleId="webkit-indent-blockquote">
    <w:name w:val="webkit-indent-blockquote"/>
    <w:basedOn w:val="Standard"/>
    <w:rsid w:val="00D17116"/>
  </w:style>
  <w:style w:type="paragraph" w:customStyle="1" w:styleId="writely-toc-disc">
    <w:name w:val="writely-toc-disc"/>
    <w:basedOn w:val="Standard"/>
    <w:rsid w:val="00D17116"/>
  </w:style>
  <w:style w:type="paragraph" w:customStyle="1" w:styleId="Ol">
    <w:name w:val="Ol"/>
    <w:basedOn w:val="Standard"/>
    <w:rsid w:val="00D17116"/>
  </w:style>
  <w:style w:type="paragraph" w:customStyle="1" w:styleId="writely-toc-decimal">
    <w:name w:val="writely-toc-decimal"/>
    <w:basedOn w:val="Standard"/>
    <w:rsid w:val="00D17116"/>
  </w:style>
  <w:style w:type="paragraph" w:customStyle="1" w:styleId="Option">
    <w:name w:val="Option"/>
    <w:basedOn w:val="Standard"/>
    <w:rsid w:val="00D17116"/>
  </w:style>
  <w:style w:type="paragraph" w:customStyle="1" w:styleId="Ul">
    <w:name w:val="Ul"/>
    <w:basedOn w:val="Standard"/>
    <w:rsid w:val="00D17116"/>
  </w:style>
  <w:style w:type="paragraph" w:customStyle="1" w:styleId="Select">
    <w:name w:val="Select"/>
    <w:basedOn w:val="Standard"/>
    <w:rsid w:val="00D17116"/>
  </w:style>
  <w:style w:type="paragraph" w:customStyle="1" w:styleId="writely-toc-lower-alpha">
    <w:name w:val="writely-toc-lower-alpha"/>
    <w:basedOn w:val="Standard"/>
    <w:rsid w:val="00D17116"/>
  </w:style>
  <w:style w:type="paragraph" w:customStyle="1" w:styleId="Blockquote">
    <w:name w:val="Blockquote"/>
    <w:basedOn w:val="Standard"/>
    <w:rsid w:val="00D17116"/>
    <w:pPr>
      <w:pBdr>
        <w:top w:val="single" w:sz="6" w:space="0" w:color="DDDDDD"/>
        <w:left w:val="single" w:sz="6" w:space="0" w:color="DDDDDD"/>
        <w:bottom w:val="single" w:sz="6" w:space="0" w:color="DDDDDD"/>
        <w:right w:val="single" w:sz="6" w:space="0" w:color="DDDDDD"/>
      </w:pBdr>
    </w:pPr>
  </w:style>
  <w:style w:type="paragraph" w:customStyle="1" w:styleId="writely-toc-upper-alpha">
    <w:name w:val="writely-toc-upper-alpha"/>
    <w:basedOn w:val="Standard"/>
    <w:rsid w:val="00D17116"/>
  </w:style>
  <w:style w:type="paragraph" w:styleId="Caption">
    <w:name w:val="caption"/>
    <w:basedOn w:val="Standard"/>
    <w:rsid w:val="00D17116"/>
    <w:pPr>
      <w:suppressLineNumbers/>
      <w:spacing w:before="120" w:after="120"/>
    </w:pPr>
    <w:rPr>
      <w:i/>
      <w:iCs/>
      <w:sz w:val="20"/>
      <w:szCs w:val="20"/>
    </w:rPr>
  </w:style>
  <w:style w:type="paragraph" w:customStyle="1" w:styleId="Table">
    <w:name w:val="Table"/>
    <w:basedOn w:val="Standard"/>
    <w:rsid w:val="00D17116"/>
  </w:style>
  <w:style w:type="paragraph" w:customStyle="1" w:styleId="Li">
    <w:name w:val="Li"/>
    <w:basedOn w:val="Standard"/>
    <w:rsid w:val="00D17116"/>
  </w:style>
  <w:style w:type="paragraph" w:customStyle="1" w:styleId="pb">
    <w:name w:val="pb"/>
    <w:basedOn w:val="Standard"/>
    <w:rsid w:val="00D17116"/>
  </w:style>
  <w:style w:type="paragraph" w:customStyle="1" w:styleId="Address">
    <w:name w:val="Address"/>
    <w:basedOn w:val="Standard"/>
    <w:rsid w:val="00D17116"/>
  </w:style>
  <w:style w:type="paragraph" w:customStyle="1" w:styleId="Pre">
    <w:name w:val="Pre"/>
    <w:basedOn w:val="Standard"/>
    <w:rsid w:val="00D17116"/>
    <w:rPr>
      <w:rFonts w:ascii="Courier New" w:eastAsia="Courier New" w:hAnsi="Courier New" w:cs="Courier New"/>
    </w:rPr>
  </w:style>
  <w:style w:type="paragraph" w:customStyle="1" w:styleId="Olwritely-toc-subheading">
    <w:name w:val="Ol_writely-toc-subheading"/>
    <w:basedOn w:val="Ol"/>
    <w:rsid w:val="00D17116"/>
  </w:style>
  <w:style w:type="paragraph" w:customStyle="1" w:styleId="writely-toc-upper-roman">
    <w:name w:val="writely-toc-upper-roman"/>
    <w:basedOn w:val="Standard"/>
    <w:rsid w:val="00D17116"/>
  </w:style>
  <w:style w:type="paragraph" w:customStyle="1" w:styleId="writely-toc-none">
    <w:name w:val="writely-toc-none"/>
    <w:basedOn w:val="Standard"/>
    <w:rsid w:val="00D17116"/>
  </w:style>
  <w:style w:type="character" w:customStyle="1" w:styleId="FootnoteSymbol">
    <w:name w:val="Footnote Symbol"/>
    <w:rsid w:val="00D17116"/>
  </w:style>
  <w:style w:type="character" w:styleId="Hyperlink">
    <w:name w:val="Hyperlink"/>
    <w:basedOn w:val="DefaultParagraphFont"/>
    <w:rsid w:val="00D17116"/>
    <w:rPr>
      <w:color w:val="0000FF"/>
      <w:u w:val="single"/>
    </w:rPr>
  </w:style>
  <w:style w:type="character" w:styleId="FollowedHyperlink">
    <w:name w:val="FollowedHyperlink"/>
    <w:basedOn w:val="DefaultParagraphFont"/>
    <w:rsid w:val="00D17116"/>
    <w:rPr>
      <w:color w:val="800080"/>
      <w:u w:val="single"/>
    </w:rPr>
  </w:style>
  <w:style w:type="paragraph" w:styleId="Header">
    <w:name w:val="header"/>
    <w:basedOn w:val="Normal"/>
    <w:rsid w:val="00D17116"/>
    <w:pPr>
      <w:tabs>
        <w:tab w:val="center" w:pos="4680"/>
        <w:tab w:val="right" w:pos="9360"/>
      </w:tabs>
    </w:pPr>
  </w:style>
  <w:style w:type="character" w:customStyle="1" w:styleId="HeaderChar">
    <w:name w:val="Header Char"/>
    <w:basedOn w:val="DefaultParagraphFont"/>
    <w:rsid w:val="00D17116"/>
  </w:style>
  <w:style w:type="paragraph" w:styleId="Footer">
    <w:name w:val="footer"/>
    <w:basedOn w:val="Normal"/>
    <w:rsid w:val="00D17116"/>
    <w:pPr>
      <w:tabs>
        <w:tab w:val="center" w:pos="4680"/>
        <w:tab w:val="right" w:pos="9360"/>
      </w:tabs>
    </w:pPr>
  </w:style>
  <w:style w:type="character" w:customStyle="1" w:styleId="FooterChar">
    <w:name w:val="Footer Char"/>
    <w:basedOn w:val="DefaultParagraphFont"/>
    <w:rsid w:val="00D1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2023">
      <w:bodyDiv w:val="1"/>
      <w:marLeft w:val="0"/>
      <w:marRight w:val="0"/>
      <w:marTop w:val="0"/>
      <w:marBottom w:val="0"/>
      <w:divBdr>
        <w:top w:val="none" w:sz="0" w:space="0" w:color="auto"/>
        <w:left w:val="none" w:sz="0" w:space="0" w:color="auto"/>
        <w:bottom w:val="none" w:sz="0" w:space="0" w:color="auto"/>
        <w:right w:val="none" w:sz="0" w:space="0" w:color="auto"/>
      </w:divBdr>
    </w:div>
    <w:div w:id="20172256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ience.nasa.gov/planetary-science/missions/development/" TargetMode="External"/><Relationship Id="rId12" Type="http://schemas.openxmlformats.org/officeDocument/2006/relationships/hyperlink" Target="http://www.sundials.co.uk/projects.htm" TargetMode="External"/><Relationship Id="rId13" Type="http://schemas.openxmlformats.org/officeDocument/2006/relationships/hyperlink" Target="http://www.astro.ucla.edu/~wright/distance.htm" TargetMode="External"/><Relationship Id="rId14" Type="http://schemas.openxmlformats.org/officeDocument/2006/relationships/hyperlink" Target="http://science.howstuffworks.com/space-elevator.htm" TargetMode="External"/><Relationship Id="rId15" Type="http://schemas.openxmlformats.org/officeDocument/2006/relationships/hyperlink" Target="file:///C:\Users\Tiffany\Desktop\Work\www.spaceweather.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lipse.net/~cmmiller/DM/" TargetMode="External"/><Relationship Id="rId8" Type="http://schemas.openxmlformats.org/officeDocument/2006/relationships/hyperlink" Target="http://chandra.harvard.edu/xray_astro/dark_matter/index.html" TargetMode="External"/><Relationship Id="rId9" Type="http://schemas.openxmlformats.org/officeDocument/2006/relationships/hyperlink" Target="http://www.nasa.gov/audience/forstudents/k-4/stories/what-is-a-black-hole-k4.html" TargetMode="External"/><Relationship Id="rId10" Type="http://schemas.openxmlformats.org/officeDocument/2006/relationships/hyperlink" Target="http://imagine.gsfc.nasa.gov/docs/features/topics/gwaves/gwav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2226</Words>
  <Characters>12694</Characters>
  <Application>Microsoft Macintosh Word</Application>
  <DocSecurity>0</DocSecurity>
  <Lines>105</Lines>
  <Paragraphs>29</Paragraphs>
  <ScaleCrop>false</ScaleCrop>
  <Company>Hewlett-Packard Company</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Projects</dc:title>
  <dc:creator>Tiffany</dc:creator>
  <cp:lastModifiedBy>Crystal Pope</cp:lastModifiedBy>
  <cp:revision>4</cp:revision>
  <cp:lastPrinted>2015-01-26T03:05:00Z</cp:lastPrinted>
  <dcterms:created xsi:type="dcterms:W3CDTF">2015-01-26T03:05:00Z</dcterms:created>
  <dcterms:modified xsi:type="dcterms:W3CDTF">2015-01-26T03:11:00Z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